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69" w:rsidRDefault="001E3E69" w:rsidP="00A12F3A">
      <w:pPr>
        <w:pStyle w:val="Textoindependiente"/>
        <w:ind w:firstLine="567"/>
        <w:rPr>
          <w:u w:val="none"/>
          <w:lang w:val="es-ES"/>
        </w:rPr>
      </w:pPr>
    </w:p>
    <w:p w:rsidR="00536629" w:rsidRDefault="00536629" w:rsidP="004E4853">
      <w:pPr>
        <w:pStyle w:val="Textoindependiente"/>
        <w:spacing w:line="240" w:lineRule="auto"/>
        <w:ind w:firstLine="567"/>
        <w:rPr>
          <w:rFonts w:ascii="Garamond" w:hAnsi="Garamond"/>
          <w:sz w:val="28"/>
          <w:szCs w:val="28"/>
          <w:u w:val="none"/>
          <w:lang w:val="es-ES"/>
        </w:rPr>
      </w:pPr>
    </w:p>
    <w:p w:rsidR="00536629" w:rsidRDefault="00536629" w:rsidP="004E4853">
      <w:pPr>
        <w:pStyle w:val="Textoindependiente"/>
        <w:spacing w:line="240" w:lineRule="auto"/>
        <w:ind w:firstLine="567"/>
        <w:rPr>
          <w:rFonts w:ascii="Garamond" w:hAnsi="Garamond"/>
          <w:sz w:val="28"/>
          <w:szCs w:val="28"/>
          <w:u w:val="none"/>
          <w:lang w:val="es-ES"/>
        </w:rPr>
      </w:pPr>
    </w:p>
    <w:p w:rsidR="00A12F3A" w:rsidRPr="004E4853" w:rsidRDefault="00A12F3A" w:rsidP="004E4853">
      <w:pPr>
        <w:pStyle w:val="Textoindependiente"/>
        <w:spacing w:line="240" w:lineRule="auto"/>
        <w:ind w:firstLine="567"/>
        <w:rPr>
          <w:rFonts w:ascii="Garamond" w:hAnsi="Garamond"/>
          <w:b w:val="0"/>
          <w:sz w:val="28"/>
          <w:szCs w:val="28"/>
          <w:u w:val="none"/>
          <w:lang w:val="es-ES"/>
        </w:rPr>
      </w:pPr>
      <w:r w:rsidRPr="004E4853">
        <w:rPr>
          <w:rFonts w:ascii="Garamond" w:hAnsi="Garamond"/>
          <w:sz w:val="28"/>
          <w:szCs w:val="28"/>
          <w:u w:val="none"/>
          <w:lang w:val="es-ES"/>
        </w:rPr>
        <w:t>MARIA ASUNCIÓN CUBILLAS DE CELIS, Secretaria del Consejo Social de la Universidad de León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,</w:t>
      </w:r>
    </w:p>
    <w:p w:rsidR="00A12F3A" w:rsidRDefault="00A12F3A" w:rsidP="004E4853">
      <w:pPr>
        <w:pStyle w:val="Textoindependiente"/>
        <w:spacing w:line="240" w:lineRule="auto"/>
        <w:rPr>
          <w:b w:val="0"/>
          <w:u w:val="none"/>
          <w:lang w:val="es-ES"/>
        </w:rPr>
      </w:pPr>
    </w:p>
    <w:p w:rsidR="004E4853" w:rsidRDefault="004E4853" w:rsidP="004E4853">
      <w:pPr>
        <w:pStyle w:val="Textoindependiente"/>
        <w:spacing w:line="240" w:lineRule="auto"/>
        <w:rPr>
          <w:b w:val="0"/>
          <w:u w:val="none"/>
          <w:lang w:val="es-ES"/>
        </w:rPr>
      </w:pPr>
    </w:p>
    <w:p w:rsidR="00A12F3A" w:rsidRPr="004E4853" w:rsidRDefault="00A12F3A" w:rsidP="004E4853">
      <w:pPr>
        <w:pStyle w:val="Textoindependiente"/>
        <w:spacing w:line="240" w:lineRule="auto"/>
        <w:ind w:firstLine="567"/>
        <w:rPr>
          <w:rFonts w:ascii="Garamond" w:hAnsi="Garamond"/>
          <w:b w:val="0"/>
          <w:sz w:val="28"/>
          <w:szCs w:val="28"/>
          <w:u w:val="none"/>
          <w:lang w:val="es-ES"/>
        </w:rPr>
      </w:pPr>
      <w:r w:rsidRPr="004E4853">
        <w:rPr>
          <w:rFonts w:ascii="Garamond" w:hAnsi="Garamond"/>
          <w:spacing w:val="40"/>
          <w:sz w:val="28"/>
          <w:szCs w:val="28"/>
          <w:u w:val="none"/>
          <w:lang w:val="es-ES"/>
        </w:rPr>
        <w:t>CERTIFICA</w:t>
      </w:r>
      <w:r w:rsidRPr="004E4853">
        <w:rPr>
          <w:rFonts w:ascii="Garamond" w:hAnsi="Garamond"/>
          <w:sz w:val="28"/>
          <w:szCs w:val="28"/>
          <w:u w:val="none"/>
          <w:lang w:val="es-ES"/>
        </w:rPr>
        <w:t>: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Que, en la sesión celebrada por la Comisión Delegada del Consejo Social de esta Universidad, en fecha dieci</w:t>
      </w:r>
      <w:r w:rsidR="00040659">
        <w:rPr>
          <w:rFonts w:ascii="Garamond" w:hAnsi="Garamond"/>
          <w:b w:val="0"/>
          <w:sz w:val="28"/>
          <w:szCs w:val="28"/>
          <w:u w:val="none"/>
          <w:lang w:val="es-ES"/>
        </w:rPr>
        <w:t>ocho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de mayo de dos mil veinti</w:t>
      </w:r>
      <w:r w:rsidR="00040659">
        <w:rPr>
          <w:rFonts w:ascii="Garamond" w:hAnsi="Garamond"/>
          <w:b w:val="0"/>
          <w:sz w:val="28"/>
          <w:szCs w:val="28"/>
          <w:u w:val="none"/>
          <w:lang w:val="es-ES"/>
        </w:rPr>
        <w:t>trés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, se adoptó por asentimiento el siguiente:</w:t>
      </w:r>
    </w:p>
    <w:p w:rsidR="00A12F3A" w:rsidRDefault="00A12F3A" w:rsidP="004E4853">
      <w:pPr>
        <w:pStyle w:val="Textoindependiente"/>
        <w:spacing w:line="240" w:lineRule="auto"/>
        <w:rPr>
          <w:rFonts w:ascii="Garamond" w:hAnsi="Garamond"/>
          <w:b w:val="0"/>
          <w:sz w:val="28"/>
          <w:szCs w:val="28"/>
          <w:u w:val="none"/>
          <w:lang w:val="es-ES"/>
        </w:rPr>
      </w:pPr>
    </w:p>
    <w:p w:rsidR="004E4853" w:rsidRPr="004E4853" w:rsidRDefault="004E4853" w:rsidP="004E4853">
      <w:pPr>
        <w:pStyle w:val="Textoindependiente"/>
        <w:spacing w:line="240" w:lineRule="auto"/>
        <w:rPr>
          <w:rFonts w:ascii="Garamond" w:hAnsi="Garamond"/>
          <w:b w:val="0"/>
          <w:sz w:val="28"/>
          <w:szCs w:val="28"/>
          <w:u w:val="none"/>
          <w:lang w:val="es-ES"/>
        </w:rPr>
      </w:pPr>
    </w:p>
    <w:p w:rsidR="00334944" w:rsidRDefault="00A12F3A" w:rsidP="004E4853">
      <w:pPr>
        <w:pStyle w:val="Textoindependiente"/>
        <w:spacing w:line="240" w:lineRule="auto"/>
        <w:ind w:firstLine="567"/>
        <w:rPr>
          <w:rFonts w:ascii="Garamond" w:hAnsi="Garamond"/>
          <w:b w:val="0"/>
          <w:sz w:val="28"/>
          <w:szCs w:val="28"/>
          <w:u w:val="none"/>
          <w:lang w:val="es-ES"/>
        </w:rPr>
      </w:pPr>
      <w:r w:rsidRPr="004E4853">
        <w:rPr>
          <w:rFonts w:ascii="Garamond" w:hAnsi="Garamond"/>
          <w:spacing w:val="40"/>
          <w:sz w:val="28"/>
          <w:szCs w:val="28"/>
          <w:u w:val="none"/>
          <w:lang w:val="es-ES"/>
        </w:rPr>
        <w:t>ACUERDO</w:t>
      </w:r>
      <w:r w:rsidRPr="004E4853">
        <w:rPr>
          <w:rFonts w:ascii="Garamond" w:hAnsi="Garamond"/>
          <w:sz w:val="28"/>
          <w:szCs w:val="28"/>
          <w:u w:val="none"/>
          <w:lang w:val="es-ES"/>
        </w:rPr>
        <w:t>: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Distribuir </w:t>
      </w:r>
      <w:r w:rsidR="008E30BE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27</w:t>
      </w:r>
      <w:r w:rsidR="003E4E37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</w:t>
      </w:r>
      <w:r w:rsidR="008E30BE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becas</w:t>
      </w:r>
      <w:r w:rsidR="003E4E37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de </w:t>
      </w:r>
      <w:bookmarkStart w:id="0" w:name="_GoBack"/>
      <w:bookmarkEnd w:id="0"/>
      <w:r w:rsidR="008E30BE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colaboración </w:t>
      </w:r>
      <w:r w:rsidR="00334944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entre los </w:t>
      </w:r>
      <w:r w:rsidR="004E4853">
        <w:rPr>
          <w:rFonts w:ascii="Garamond" w:hAnsi="Garamond"/>
          <w:b w:val="0"/>
          <w:sz w:val="28"/>
          <w:szCs w:val="28"/>
          <w:u w:val="none"/>
          <w:lang w:val="es-ES"/>
        </w:rPr>
        <w:t>D</w:t>
      </w:r>
      <w:r w:rsidR="00334944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epartamentos </w:t>
      </w:r>
      <w:r w:rsidR="006C70D0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de la </w:t>
      </w:r>
      <w:r w:rsidR="004E4853">
        <w:rPr>
          <w:rFonts w:ascii="Garamond" w:hAnsi="Garamond"/>
          <w:b w:val="0"/>
          <w:sz w:val="28"/>
          <w:szCs w:val="28"/>
          <w:u w:val="none"/>
          <w:lang w:val="es-ES"/>
        </w:rPr>
        <w:t>U</w:t>
      </w:r>
      <w:r w:rsidR="006C70D0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niversidad 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para el curso 202</w:t>
      </w:r>
      <w:r w:rsidR="00040659">
        <w:rPr>
          <w:rFonts w:ascii="Garamond" w:hAnsi="Garamond"/>
          <w:b w:val="0"/>
          <w:sz w:val="28"/>
          <w:szCs w:val="28"/>
          <w:u w:val="none"/>
          <w:lang w:val="es-ES"/>
        </w:rPr>
        <w:t>3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-202</w:t>
      </w:r>
      <w:r w:rsidR="00040659">
        <w:rPr>
          <w:rFonts w:ascii="Garamond" w:hAnsi="Garamond"/>
          <w:b w:val="0"/>
          <w:sz w:val="28"/>
          <w:szCs w:val="28"/>
          <w:u w:val="none"/>
          <w:lang w:val="es-ES"/>
        </w:rPr>
        <w:t>4</w:t>
      </w:r>
      <w:r w:rsidR="006C70D0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,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</w:t>
      </w:r>
      <w:r w:rsidR="00334944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de la siguiente forma:</w:t>
      </w:r>
    </w:p>
    <w:p w:rsidR="004E4853" w:rsidRPr="004E4853" w:rsidRDefault="004E4853" w:rsidP="004E4853">
      <w:pPr>
        <w:pStyle w:val="Textoindependiente"/>
        <w:spacing w:line="240" w:lineRule="auto"/>
        <w:ind w:firstLine="567"/>
        <w:rPr>
          <w:rFonts w:ascii="Garamond" w:hAnsi="Garamond"/>
          <w:b w:val="0"/>
          <w:sz w:val="28"/>
          <w:szCs w:val="28"/>
          <w:u w:val="none"/>
          <w:lang w:val="es-ES"/>
        </w:rPr>
      </w:pPr>
    </w:p>
    <w:p w:rsidR="00A12F3A" w:rsidRPr="004E4853" w:rsidRDefault="00334944" w:rsidP="004E4853">
      <w:pPr>
        <w:pStyle w:val="Textoindependiente"/>
        <w:numPr>
          <w:ilvl w:val="0"/>
          <w:numId w:val="24"/>
        </w:numPr>
        <w:spacing w:line="240" w:lineRule="auto"/>
        <w:rPr>
          <w:rFonts w:ascii="Garamond" w:hAnsi="Garamond"/>
          <w:b w:val="0"/>
          <w:sz w:val="28"/>
          <w:szCs w:val="28"/>
          <w:u w:val="none"/>
          <w:lang w:val="es-ES"/>
        </w:rPr>
      </w:pP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Una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beca</w:t>
      </w:r>
      <w:r w:rsidR="003E4E37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de 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colaboración </w:t>
      </w:r>
      <w:r w:rsidR="008E30BE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a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cada 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uno de los 26 </w:t>
      </w:r>
      <w:r w:rsidR="004E4853">
        <w:rPr>
          <w:rFonts w:ascii="Garamond" w:hAnsi="Garamond"/>
          <w:b w:val="0"/>
          <w:sz w:val="28"/>
          <w:szCs w:val="28"/>
          <w:u w:val="none"/>
          <w:lang w:val="es-ES"/>
        </w:rPr>
        <w:t>D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epartamentos, y asignar una adicional, hasta el total de 27, al </w:t>
      </w:r>
      <w:r w:rsidR="004E4853">
        <w:rPr>
          <w:rFonts w:ascii="Garamond" w:hAnsi="Garamond"/>
          <w:b w:val="0"/>
          <w:sz w:val="28"/>
          <w:szCs w:val="28"/>
          <w:u w:val="none"/>
          <w:lang w:val="es-ES"/>
        </w:rPr>
        <w:t>D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epartamento que haya obtenido el valor máximo en el cálculo de la media aritmética de los índices de productividad correspondientes a </w:t>
      </w:r>
      <w:r w:rsidR="006C70D0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sus 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cinco miembros del PDI con </w:t>
      </w:r>
      <w:r w:rsidR="006C70D0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los valores más elevados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</w:t>
      </w:r>
      <w:r w:rsidR="006C70D0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de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la convocatoria 202</w:t>
      </w:r>
      <w:r w:rsidR="00040659">
        <w:rPr>
          <w:rFonts w:ascii="Garamond" w:hAnsi="Garamond"/>
          <w:b w:val="0"/>
          <w:sz w:val="28"/>
          <w:szCs w:val="28"/>
          <w:u w:val="none"/>
          <w:lang w:val="es-ES"/>
        </w:rPr>
        <w:t>2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</w:t>
      </w:r>
      <w:r w:rsidR="006C70D0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de </w:t>
      </w:r>
      <w:r w:rsidR="00A12F3A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productividad in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vestigadora, según se relaciona en el </w:t>
      </w:r>
      <w:r w:rsidR="0066524C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anexo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I</w:t>
      </w:r>
      <w:r w:rsidR="0066524C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.</w:t>
      </w:r>
    </w:p>
    <w:p w:rsidR="00281754" w:rsidRPr="004E4853" w:rsidRDefault="00281754" w:rsidP="004E4853">
      <w:pPr>
        <w:pStyle w:val="Textoindependiente"/>
        <w:spacing w:line="240" w:lineRule="auto"/>
        <w:ind w:firstLine="567"/>
        <w:rPr>
          <w:rFonts w:ascii="Garamond" w:hAnsi="Garamond"/>
          <w:b w:val="0"/>
          <w:sz w:val="28"/>
          <w:szCs w:val="28"/>
          <w:u w:val="none"/>
          <w:lang w:val="es-ES"/>
        </w:rPr>
      </w:pPr>
    </w:p>
    <w:p w:rsidR="00FC30B0" w:rsidRPr="004E4853" w:rsidRDefault="00334944" w:rsidP="004E4853">
      <w:pPr>
        <w:pStyle w:val="Textoindependiente"/>
        <w:numPr>
          <w:ilvl w:val="0"/>
          <w:numId w:val="24"/>
        </w:numPr>
        <w:spacing w:line="240" w:lineRule="auto"/>
        <w:rPr>
          <w:rFonts w:ascii="Garamond" w:hAnsi="Garamond"/>
          <w:b w:val="0"/>
          <w:sz w:val="28"/>
          <w:szCs w:val="28"/>
          <w:u w:val="none"/>
          <w:lang w:val="es-ES"/>
        </w:rPr>
      </w:pP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Cumpliendo con la exigencia del Ministerio</w:t>
      </w:r>
      <w:r w:rsid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de añadir</w:t>
      </w:r>
      <w:r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una </w:t>
      </w:r>
      <w:r w:rsidR="0093766E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relación priorizada de al menos</w:t>
      </w:r>
      <w:r w:rsidR="00040659">
        <w:rPr>
          <w:rFonts w:ascii="Garamond" w:hAnsi="Garamond"/>
          <w:b w:val="0"/>
          <w:sz w:val="28"/>
          <w:szCs w:val="28"/>
          <w:u w:val="none"/>
          <w:lang w:val="es-ES"/>
        </w:rPr>
        <w:t>,</w:t>
      </w:r>
      <w:r w:rsidR="0093766E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</w:t>
      </w:r>
      <w:r w:rsidR="004E4853">
        <w:rPr>
          <w:rFonts w:ascii="Garamond" w:hAnsi="Garamond"/>
          <w:b w:val="0"/>
          <w:sz w:val="28"/>
          <w:szCs w:val="28"/>
          <w:u w:val="none"/>
          <w:lang w:val="es-ES"/>
        </w:rPr>
        <w:t>un</w:t>
      </w:r>
      <w:r w:rsidR="0093766E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</w:t>
      </w:r>
      <w:r w:rsidR="00281754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10% </w:t>
      </w:r>
      <w:r w:rsidR="001E3E69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más </w:t>
      </w:r>
      <w:r w:rsidR="004E4853">
        <w:rPr>
          <w:rFonts w:ascii="Garamond" w:hAnsi="Garamond"/>
          <w:b w:val="0"/>
          <w:sz w:val="28"/>
          <w:szCs w:val="28"/>
          <w:u w:val="none"/>
          <w:lang w:val="es-ES"/>
        </w:rPr>
        <w:t>de becas</w:t>
      </w:r>
      <w:r w:rsidR="00281754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para el supuesto de una eventual insuficiencia de candidatos</w:t>
      </w:r>
      <w:r w:rsidR="008E30BE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,</w:t>
      </w:r>
      <w:r w:rsidR="00281754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las becas asignadas, con el mismo criterio de aplicación, son las que se relacionan en</w:t>
      </w:r>
      <w:r w:rsid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</w:t>
      </w:r>
      <w:r w:rsidR="00680C36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el </w:t>
      </w:r>
      <w:r w:rsidR="004E4853">
        <w:rPr>
          <w:rFonts w:ascii="Garamond" w:hAnsi="Garamond"/>
          <w:b w:val="0"/>
          <w:sz w:val="28"/>
          <w:szCs w:val="28"/>
          <w:u w:val="none"/>
          <w:lang w:val="es-ES"/>
        </w:rPr>
        <w:t>orden de prioridad que figura en</w:t>
      </w:r>
      <w:r w:rsidR="00281754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 xml:space="preserve"> el anexo II</w:t>
      </w:r>
      <w:r w:rsidR="0066524C" w:rsidRPr="004E4853">
        <w:rPr>
          <w:rFonts w:ascii="Garamond" w:hAnsi="Garamond"/>
          <w:b w:val="0"/>
          <w:sz w:val="28"/>
          <w:szCs w:val="28"/>
          <w:u w:val="none"/>
          <w:lang w:val="es-ES"/>
        </w:rPr>
        <w:t>.</w:t>
      </w:r>
    </w:p>
    <w:p w:rsidR="00FC30B0" w:rsidRPr="004E4853" w:rsidRDefault="00FC30B0" w:rsidP="00A12F3A">
      <w:pPr>
        <w:pStyle w:val="Textoindependiente"/>
        <w:ind w:firstLine="567"/>
        <w:rPr>
          <w:rFonts w:ascii="Garamond" w:hAnsi="Garamond"/>
          <w:b w:val="0"/>
          <w:sz w:val="28"/>
          <w:szCs w:val="28"/>
          <w:u w:val="none"/>
          <w:lang w:val="es-ES"/>
        </w:rPr>
      </w:pPr>
    </w:p>
    <w:p w:rsidR="00040659" w:rsidRPr="00040659" w:rsidRDefault="00040659" w:rsidP="00040659">
      <w:pPr>
        <w:pStyle w:val="Ttulo3"/>
        <w:rPr>
          <w:rFonts w:ascii="Garamond" w:hAnsi="Garamond"/>
          <w:b/>
          <w:sz w:val="20"/>
        </w:rPr>
      </w:pPr>
      <w:r w:rsidRPr="00040659">
        <w:rPr>
          <w:rFonts w:ascii="Garamond" w:hAnsi="Garamond"/>
          <w:b/>
          <w:sz w:val="20"/>
        </w:rPr>
        <w:t xml:space="preserve">                           Vº Bº</w:t>
      </w:r>
    </w:p>
    <w:p w:rsidR="00040659" w:rsidRPr="00040659" w:rsidRDefault="00040659" w:rsidP="00040659">
      <w:pPr>
        <w:pStyle w:val="Ttulo4"/>
        <w:spacing w:before="120"/>
        <w:ind w:left="142" w:firstLine="567"/>
        <w:rPr>
          <w:rFonts w:ascii="Garamond" w:hAnsi="Garamond"/>
          <w:b/>
          <w:sz w:val="20"/>
        </w:rPr>
      </w:pPr>
      <w:r w:rsidRPr="00040659">
        <w:rPr>
          <w:rFonts w:ascii="Garamond" w:hAnsi="Garamond"/>
          <w:b/>
          <w:sz w:val="20"/>
        </w:rPr>
        <w:t>EL PRESIDENTE DEL CONSEJO SOCIAL</w:t>
      </w:r>
    </w:p>
    <w:p w:rsidR="00040659" w:rsidRDefault="00040659" w:rsidP="00040659">
      <w:pPr>
        <w:rPr>
          <w:rFonts w:ascii="Garamond" w:hAnsi="Garamond"/>
          <w:sz w:val="26"/>
          <w:szCs w:val="26"/>
        </w:rPr>
      </w:pPr>
    </w:p>
    <w:p w:rsidR="00040659" w:rsidRDefault="00040659" w:rsidP="00040659">
      <w:pPr>
        <w:rPr>
          <w:rFonts w:ascii="Garamond" w:hAnsi="Garamond"/>
          <w:sz w:val="26"/>
          <w:szCs w:val="26"/>
        </w:rPr>
      </w:pPr>
    </w:p>
    <w:p w:rsidR="00040659" w:rsidRDefault="00040659" w:rsidP="00040659">
      <w:pPr>
        <w:rPr>
          <w:rFonts w:ascii="Garamond" w:hAnsi="Garamond"/>
          <w:sz w:val="26"/>
          <w:szCs w:val="26"/>
        </w:rPr>
      </w:pPr>
    </w:p>
    <w:p w:rsidR="00040659" w:rsidRDefault="00040659" w:rsidP="00040659">
      <w:pPr>
        <w:rPr>
          <w:rFonts w:ascii="Garamond" w:hAnsi="Garamond"/>
          <w:sz w:val="26"/>
          <w:szCs w:val="26"/>
        </w:rPr>
      </w:pPr>
    </w:p>
    <w:p w:rsidR="00040659" w:rsidRDefault="00040659" w:rsidP="00040659">
      <w:pPr>
        <w:rPr>
          <w:rFonts w:ascii="Garamond" w:hAnsi="Garamond"/>
          <w:sz w:val="26"/>
          <w:szCs w:val="26"/>
        </w:rPr>
      </w:pPr>
    </w:p>
    <w:p w:rsidR="00040659" w:rsidRDefault="00040659" w:rsidP="00040659">
      <w:pPr>
        <w:rPr>
          <w:rFonts w:ascii="Garamond" w:hAnsi="Garamond"/>
          <w:sz w:val="26"/>
          <w:szCs w:val="26"/>
        </w:rPr>
      </w:pPr>
    </w:p>
    <w:p w:rsidR="00040659" w:rsidRDefault="00040659" w:rsidP="00040659">
      <w:pPr>
        <w:rPr>
          <w:rFonts w:ascii="Garamond" w:hAnsi="Garamond"/>
          <w:sz w:val="26"/>
          <w:szCs w:val="26"/>
        </w:rPr>
      </w:pPr>
    </w:p>
    <w:p w:rsidR="00040659" w:rsidRDefault="00040659" w:rsidP="00040659">
      <w:pPr>
        <w:rPr>
          <w:rFonts w:ascii="Garamond" w:hAnsi="Garamond"/>
          <w:sz w:val="26"/>
          <w:szCs w:val="26"/>
        </w:rPr>
      </w:pPr>
    </w:p>
    <w:p w:rsidR="00040659" w:rsidRPr="00040659" w:rsidRDefault="00040659" w:rsidP="00040659">
      <w:pPr>
        <w:pStyle w:val="Ttulo2"/>
        <w:keepNext w:val="0"/>
        <w:spacing w:after="0"/>
        <w:ind w:left="0"/>
        <w:rPr>
          <w:rFonts w:eastAsia="Times" w:cs="Courier New"/>
          <w:b/>
          <w:bCs/>
          <w:i/>
          <w:iCs/>
          <w:sz w:val="22"/>
          <w:szCs w:val="22"/>
        </w:rPr>
      </w:pPr>
      <w:r w:rsidRPr="0096553F">
        <w:rPr>
          <w:rFonts w:ascii="Garamond" w:hAnsi="Garamond"/>
          <w:sz w:val="22"/>
          <w:szCs w:val="22"/>
        </w:rPr>
        <w:t>A los efectos de lo establecido en el artículo 19.5 de la Ley 40/2015, de 1 de octubre, de Régimen Jurídico del Sector Público, se advierte que el acta de la sesión citada en esta certificación se encuentra pendiente de aprobación</w:t>
      </w:r>
      <w:r>
        <w:rPr>
          <w:rFonts w:ascii="Garamond" w:hAnsi="Garamond"/>
          <w:sz w:val="22"/>
          <w:szCs w:val="22"/>
        </w:rPr>
        <w:t>.</w:t>
      </w:r>
    </w:p>
    <w:p w:rsidR="00040659" w:rsidRPr="00040659" w:rsidRDefault="00040659" w:rsidP="00040659">
      <w:pPr>
        <w:pStyle w:val="Ttulo2"/>
        <w:keepNext w:val="0"/>
        <w:spacing w:after="0"/>
        <w:ind w:left="0"/>
        <w:jc w:val="right"/>
        <w:rPr>
          <w:rFonts w:eastAsia="Times" w:cs="Courier New"/>
          <w:b/>
          <w:bCs/>
          <w:i/>
          <w:iCs/>
          <w:sz w:val="22"/>
          <w:szCs w:val="22"/>
        </w:rPr>
      </w:pPr>
      <w:r w:rsidRPr="00040659">
        <w:rPr>
          <w:rFonts w:eastAsia="Times" w:cs="Courier New"/>
          <w:b/>
          <w:bCs/>
          <w:i/>
          <w:iCs/>
          <w:sz w:val="22"/>
          <w:szCs w:val="22"/>
        </w:rPr>
        <w:t>CD: 2</w:t>
      </w:r>
      <w:r>
        <w:rPr>
          <w:rFonts w:eastAsia="Times" w:cs="Courier New"/>
          <w:b/>
          <w:bCs/>
          <w:i/>
          <w:iCs/>
          <w:sz w:val="22"/>
          <w:szCs w:val="22"/>
        </w:rPr>
        <w:t>5</w:t>
      </w:r>
      <w:r w:rsidRPr="00040659">
        <w:rPr>
          <w:rFonts w:eastAsia="Times" w:cs="Courier New"/>
          <w:b/>
          <w:bCs/>
          <w:i/>
          <w:iCs/>
          <w:sz w:val="22"/>
          <w:szCs w:val="22"/>
        </w:rPr>
        <w:t>/23</w:t>
      </w:r>
    </w:p>
    <w:p w:rsidR="00FC30B0" w:rsidRDefault="00FC30B0" w:rsidP="004E4853">
      <w:pPr>
        <w:pStyle w:val="Textoindependiente"/>
        <w:snapToGrid w:val="0"/>
        <w:spacing w:line="240" w:lineRule="auto"/>
        <w:ind w:firstLine="567"/>
        <w:jc w:val="center"/>
        <w:rPr>
          <w:rFonts w:ascii="Garamond" w:hAnsi="Garamond"/>
          <w:sz w:val="28"/>
          <w:szCs w:val="28"/>
          <w:lang w:val="es-ES"/>
        </w:rPr>
      </w:pPr>
      <w:r w:rsidRPr="004E4853">
        <w:rPr>
          <w:rFonts w:ascii="Garamond" w:hAnsi="Garamond"/>
          <w:sz w:val="28"/>
          <w:szCs w:val="28"/>
          <w:lang w:val="es-ES"/>
        </w:rPr>
        <w:lastRenderedPageBreak/>
        <w:t>ANEXO I</w:t>
      </w:r>
    </w:p>
    <w:p w:rsidR="004E4853" w:rsidRPr="004E4853" w:rsidRDefault="004E4853" w:rsidP="004E4853">
      <w:pPr>
        <w:pStyle w:val="Textoindependiente"/>
        <w:snapToGrid w:val="0"/>
        <w:spacing w:line="240" w:lineRule="auto"/>
        <w:ind w:firstLine="567"/>
        <w:jc w:val="center"/>
        <w:rPr>
          <w:rFonts w:ascii="Garamond" w:hAnsi="Garamond"/>
          <w:sz w:val="28"/>
          <w:szCs w:val="28"/>
          <w:lang w:val="es-ES"/>
        </w:rPr>
      </w:pPr>
    </w:p>
    <w:tbl>
      <w:tblPr>
        <w:tblStyle w:val="Tablaconcuadrcula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</w:tblGrid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040659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2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Biodiversidad y Gestión Ambiental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Biología Molecular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Ciencias Biomédicas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Derecho Privado y de la Empresa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Derecho Público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Didáctica General</w:t>
            </w:r>
            <w:r w:rsidR="006C797B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,</w:t>
            </w: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 xml:space="preserve"> Específica</w:t>
            </w:r>
            <w:r w:rsidR="006C797B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s</w:t>
            </w: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 xml:space="preserve"> y Teoría de la Educación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040659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Dirección y Economía de la Empresa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1E3E69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Economía y Estadística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1E3E69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Educación Física y Deportiva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1E3E69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Enfermería y Fisioterapia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1E3E69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Filología Hispánica y Clásica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1E3E69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Filología Moderna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1E3E69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Geografía y Geología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1E3E69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Higiene y Tecnología de los Alimentos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Historia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Ingeniería Eléctrica y de Sistemas y Automática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Ingeniería Mecánica, Informática y Aeroespacial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Ingeniería y Ciencias Agrarias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Matemáticas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Medicina, Cirugía y Anatomía Veterinaria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Patrimonio Artístico y Documental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Producción Animal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Psicología, Sociología y Filosofía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Química y Física Aplicadas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Sanidad Animal</w:t>
            </w:r>
          </w:p>
        </w:tc>
      </w:tr>
      <w:tr w:rsidR="00A12F3A" w:rsidRPr="004E4853" w:rsidTr="00281754">
        <w:tc>
          <w:tcPr>
            <w:tcW w:w="846" w:type="dxa"/>
            <w:vAlign w:val="center"/>
          </w:tcPr>
          <w:p w:rsidR="00A12F3A" w:rsidRPr="004E4853" w:rsidRDefault="00FC30B0" w:rsidP="004E4853">
            <w:pPr>
              <w:pStyle w:val="Textoindependiente"/>
              <w:snapToGrid w:val="0"/>
              <w:jc w:val="center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1</w:t>
            </w:r>
          </w:p>
        </w:tc>
        <w:tc>
          <w:tcPr>
            <w:tcW w:w="7938" w:type="dxa"/>
          </w:tcPr>
          <w:p w:rsidR="00A12F3A" w:rsidRPr="004E4853" w:rsidRDefault="00FC30B0" w:rsidP="004E4853">
            <w:pPr>
              <w:pStyle w:val="Textoindependiente"/>
              <w:snapToGrid w:val="0"/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</w:pP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Tecnología</w:t>
            </w:r>
            <w:r w:rsidR="006C797B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 xml:space="preserve"> Minera,</w:t>
            </w: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 xml:space="preserve"> Topogr</w:t>
            </w:r>
            <w:r w:rsidR="006C797B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>afía</w:t>
            </w:r>
            <w:r w:rsidRPr="004E4853">
              <w:rPr>
                <w:rFonts w:ascii="Garamond" w:hAnsi="Garamond"/>
                <w:b w:val="0"/>
                <w:sz w:val="28"/>
                <w:szCs w:val="28"/>
                <w:u w:val="none"/>
                <w:lang w:val="es-ES"/>
              </w:rPr>
              <w:t xml:space="preserve"> y de Estructuras </w:t>
            </w:r>
          </w:p>
        </w:tc>
      </w:tr>
    </w:tbl>
    <w:p w:rsidR="00A12F3A" w:rsidRPr="004E4853" w:rsidRDefault="00A12F3A" w:rsidP="00A12F3A">
      <w:pPr>
        <w:pStyle w:val="Textoindependiente"/>
        <w:ind w:firstLine="567"/>
        <w:rPr>
          <w:rFonts w:ascii="Garamond" w:hAnsi="Garamond"/>
          <w:b w:val="0"/>
          <w:sz w:val="28"/>
          <w:szCs w:val="28"/>
          <w:u w:val="none"/>
          <w:lang w:val="es-ES"/>
        </w:rPr>
      </w:pPr>
    </w:p>
    <w:p w:rsidR="0066524C" w:rsidRDefault="0066524C" w:rsidP="00281754">
      <w:pPr>
        <w:pStyle w:val="Textoindependiente"/>
        <w:ind w:firstLine="567"/>
        <w:jc w:val="center"/>
        <w:rPr>
          <w:sz w:val="28"/>
          <w:lang w:val="es-ES"/>
        </w:rPr>
      </w:pPr>
    </w:p>
    <w:p w:rsidR="00281754" w:rsidRPr="004E4853" w:rsidRDefault="00281754" w:rsidP="00281754">
      <w:pPr>
        <w:pStyle w:val="Textoindependiente"/>
        <w:ind w:firstLine="567"/>
        <w:jc w:val="center"/>
        <w:rPr>
          <w:rFonts w:ascii="Garamond" w:hAnsi="Garamond"/>
          <w:sz w:val="28"/>
          <w:lang w:val="es-ES"/>
        </w:rPr>
      </w:pPr>
      <w:r w:rsidRPr="00281754">
        <w:rPr>
          <w:sz w:val="28"/>
          <w:lang w:val="es-ES"/>
        </w:rPr>
        <w:t>ANEXO II</w:t>
      </w:r>
    </w:p>
    <w:p w:rsidR="00281754" w:rsidRDefault="00281754" w:rsidP="00281754">
      <w:pPr>
        <w:pStyle w:val="Textoindependiente"/>
        <w:ind w:firstLine="567"/>
        <w:jc w:val="center"/>
        <w:rPr>
          <w:sz w:val="28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796"/>
      </w:tblGrid>
      <w:tr w:rsidR="00281754" w:rsidTr="0066524C">
        <w:tc>
          <w:tcPr>
            <w:tcW w:w="846" w:type="dxa"/>
            <w:vAlign w:val="center"/>
          </w:tcPr>
          <w:p w:rsidR="00281754" w:rsidRDefault="00281754" w:rsidP="0066524C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281754" w:rsidRPr="001E3E69" w:rsidRDefault="00281754" w:rsidP="001E3E69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 w:rsidRPr="001E3E69">
              <w:rPr>
                <w:rFonts w:ascii="Garamond" w:hAnsi="Garamond"/>
                <w:b w:val="0"/>
                <w:sz w:val="28"/>
                <w:szCs w:val="28"/>
                <w:u w:val="none"/>
              </w:rPr>
              <w:t xml:space="preserve">Higiene y Tecnología de los </w:t>
            </w:r>
            <w:r w:rsidR="006C797B">
              <w:rPr>
                <w:rFonts w:ascii="Garamond" w:hAnsi="Garamond"/>
                <w:b w:val="0"/>
                <w:sz w:val="28"/>
                <w:szCs w:val="28"/>
                <w:u w:val="none"/>
              </w:rPr>
              <w:t>A</w:t>
            </w:r>
            <w:r w:rsidRPr="001E3E69">
              <w:rPr>
                <w:rFonts w:ascii="Garamond" w:hAnsi="Garamond"/>
                <w:b w:val="0"/>
                <w:sz w:val="28"/>
                <w:szCs w:val="28"/>
                <w:u w:val="none"/>
              </w:rPr>
              <w:t>limentos</w:t>
            </w:r>
          </w:p>
        </w:tc>
      </w:tr>
      <w:tr w:rsidR="00281754" w:rsidTr="0066524C">
        <w:tc>
          <w:tcPr>
            <w:tcW w:w="846" w:type="dxa"/>
            <w:vAlign w:val="center"/>
          </w:tcPr>
          <w:p w:rsidR="00281754" w:rsidRDefault="004E4853" w:rsidP="0066524C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281754" w:rsidRPr="001E3E69" w:rsidRDefault="006C797B" w:rsidP="001E3E69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>
              <w:rPr>
                <w:rFonts w:ascii="Garamond" w:hAnsi="Garamond"/>
                <w:b w:val="0"/>
                <w:sz w:val="28"/>
                <w:szCs w:val="28"/>
                <w:u w:val="none"/>
              </w:rPr>
              <w:t>Didáctica General, Específica y Teoría de la Educación</w:t>
            </w:r>
          </w:p>
        </w:tc>
      </w:tr>
      <w:tr w:rsidR="00281754" w:rsidTr="0066524C">
        <w:tc>
          <w:tcPr>
            <w:tcW w:w="846" w:type="dxa"/>
            <w:vAlign w:val="center"/>
          </w:tcPr>
          <w:p w:rsidR="00281754" w:rsidRDefault="004E4853" w:rsidP="0066524C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281754" w:rsidRPr="001E3E69" w:rsidRDefault="006C797B" w:rsidP="001E3E69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>
              <w:rPr>
                <w:rFonts w:ascii="Garamond" w:hAnsi="Garamond"/>
                <w:b w:val="0"/>
                <w:sz w:val="28"/>
                <w:szCs w:val="28"/>
                <w:u w:val="none"/>
              </w:rPr>
              <w:t>Educación Física y Deportiva</w:t>
            </w:r>
          </w:p>
        </w:tc>
      </w:tr>
      <w:tr w:rsidR="00281754" w:rsidTr="0066524C">
        <w:tc>
          <w:tcPr>
            <w:tcW w:w="846" w:type="dxa"/>
            <w:vAlign w:val="center"/>
          </w:tcPr>
          <w:p w:rsidR="00281754" w:rsidRDefault="004E4853" w:rsidP="0066524C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281754" w:rsidRPr="001E3E69" w:rsidRDefault="006C797B" w:rsidP="001E3E69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>
              <w:rPr>
                <w:rFonts w:ascii="Garamond" w:hAnsi="Garamond"/>
                <w:b w:val="0"/>
                <w:sz w:val="28"/>
                <w:szCs w:val="28"/>
                <w:u w:val="none"/>
              </w:rPr>
              <w:t>Dirección y Economía de la Empresa</w:t>
            </w:r>
          </w:p>
        </w:tc>
      </w:tr>
      <w:tr w:rsidR="00281754" w:rsidTr="0066524C">
        <w:tc>
          <w:tcPr>
            <w:tcW w:w="846" w:type="dxa"/>
            <w:vAlign w:val="center"/>
          </w:tcPr>
          <w:p w:rsidR="00281754" w:rsidRDefault="004E4853" w:rsidP="0066524C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281754" w:rsidRPr="001E3E69" w:rsidRDefault="006C797B" w:rsidP="001E3E69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 w:rsidRPr="001E3E69">
              <w:rPr>
                <w:rFonts w:ascii="Garamond" w:hAnsi="Garamond"/>
                <w:b w:val="0"/>
                <w:sz w:val="28"/>
                <w:szCs w:val="28"/>
                <w:u w:val="none"/>
              </w:rPr>
              <w:t>Ciencias Biomédicas</w:t>
            </w:r>
          </w:p>
        </w:tc>
      </w:tr>
      <w:tr w:rsidR="00281754" w:rsidTr="0066524C">
        <w:tc>
          <w:tcPr>
            <w:tcW w:w="846" w:type="dxa"/>
            <w:vAlign w:val="center"/>
          </w:tcPr>
          <w:p w:rsidR="00281754" w:rsidRDefault="004E4853" w:rsidP="0066524C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281754" w:rsidRPr="001E3E69" w:rsidRDefault="006C797B" w:rsidP="001E3E69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>
              <w:rPr>
                <w:rFonts w:ascii="Garamond" w:hAnsi="Garamond"/>
                <w:b w:val="0"/>
                <w:sz w:val="28"/>
                <w:szCs w:val="28"/>
                <w:u w:val="none"/>
              </w:rPr>
              <w:t>Sanidad Animal</w:t>
            </w:r>
          </w:p>
        </w:tc>
      </w:tr>
      <w:tr w:rsidR="00281754" w:rsidTr="0066524C">
        <w:tc>
          <w:tcPr>
            <w:tcW w:w="846" w:type="dxa"/>
            <w:vAlign w:val="center"/>
          </w:tcPr>
          <w:p w:rsidR="00281754" w:rsidRDefault="004E4853" w:rsidP="0066524C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281754" w:rsidRPr="001E3E69" w:rsidRDefault="006C797B" w:rsidP="001E3E69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>
              <w:rPr>
                <w:rFonts w:ascii="Garamond" w:hAnsi="Garamond"/>
                <w:b w:val="0"/>
                <w:sz w:val="28"/>
                <w:szCs w:val="28"/>
                <w:u w:val="none"/>
              </w:rPr>
              <w:t>Química y Física Aplicadas</w:t>
            </w:r>
          </w:p>
        </w:tc>
      </w:tr>
      <w:tr w:rsidR="00281754" w:rsidTr="0066524C">
        <w:tc>
          <w:tcPr>
            <w:tcW w:w="846" w:type="dxa"/>
            <w:vAlign w:val="center"/>
          </w:tcPr>
          <w:p w:rsidR="00281754" w:rsidRDefault="004E4853" w:rsidP="0066524C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281754" w:rsidRPr="001E3E69" w:rsidRDefault="006C797B" w:rsidP="001E3E69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 w:rsidRPr="001E3E69">
              <w:rPr>
                <w:rFonts w:ascii="Garamond" w:hAnsi="Garamond"/>
                <w:b w:val="0"/>
                <w:sz w:val="28"/>
                <w:szCs w:val="28"/>
                <w:u w:val="none"/>
              </w:rPr>
              <w:t>Psicología, Sociología y Filosofía</w:t>
            </w:r>
          </w:p>
        </w:tc>
      </w:tr>
      <w:tr w:rsidR="006C797B" w:rsidTr="0066524C">
        <w:tc>
          <w:tcPr>
            <w:tcW w:w="846" w:type="dxa"/>
            <w:vAlign w:val="center"/>
          </w:tcPr>
          <w:p w:rsidR="006C797B" w:rsidRDefault="006C797B" w:rsidP="006C797B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6C797B" w:rsidRPr="001E3E69" w:rsidRDefault="006C797B" w:rsidP="006C797B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 w:rsidRPr="001E3E69">
              <w:rPr>
                <w:rFonts w:ascii="Garamond" w:hAnsi="Garamond"/>
                <w:b w:val="0"/>
                <w:sz w:val="28"/>
                <w:szCs w:val="28"/>
                <w:u w:val="none"/>
              </w:rPr>
              <w:t>Ingeniería Eléctrica y de Sistemas y Automática</w:t>
            </w:r>
          </w:p>
        </w:tc>
      </w:tr>
      <w:tr w:rsidR="006C797B" w:rsidTr="0066524C">
        <w:tc>
          <w:tcPr>
            <w:tcW w:w="846" w:type="dxa"/>
            <w:vAlign w:val="center"/>
          </w:tcPr>
          <w:p w:rsidR="006C797B" w:rsidRDefault="006C797B" w:rsidP="006C797B">
            <w:pPr>
              <w:pStyle w:val="Textoindependiente"/>
              <w:jc w:val="center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1</w:t>
            </w:r>
          </w:p>
        </w:tc>
        <w:tc>
          <w:tcPr>
            <w:tcW w:w="7796" w:type="dxa"/>
          </w:tcPr>
          <w:p w:rsidR="006C797B" w:rsidRPr="001E3E69" w:rsidRDefault="006C797B" w:rsidP="006C797B">
            <w:pPr>
              <w:pStyle w:val="Textoindependiente"/>
              <w:rPr>
                <w:rFonts w:ascii="Garamond" w:hAnsi="Garamond"/>
                <w:b w:val="0"/>
                <w:sz w:val="28"/>
                <w:szCs w:val="28"/>
                <w:u w:val="none"/>
              </w:rPr>
            </w:pPr>
            <w:r>
              <w:rPr>
                <w:rFonts w:ascii="Garamond" w:hAnsi="Garamond"/>
                <w:b w:val="0"/>
                <w:sz w:val="28"/>
                <w:szCs w:val="28"/>
                <w:u w:val="none"/>
              </w:rPr>
              <w:t>Enfermería y Fisioterapia</w:t>
            </w:r>
          </w:p>
        </w:tc>
      </w:tr>
    </w:tbl>
    <w:p w:rsidR="00281754" w:rsidRPr="00281754" w:rsidRDefault="00281754" w:rsidP="00281754">
      <w:pPr>
        <w:pStyle w:val="Textoindependiente"/>
        <w:rPr>
          <w:b w:val="0"/>
          <w:u w:val="none"/>
        </w:rPr>
      </w:pPr>
    </w:p>
    <w:sectPr w:rsidR="00281754" w:rsidRPr="00281754" w:rsidSect="00255D29">
      <w:headerReference w:type="default" r:id="rId8"/>
      <w:footerReference w:type="default" r:id="rId9"/>
      <w:headerReference w:type="first" r:id="rId10"/>
      <w:pgSz w:w="11906" w:h="16838"/>
      <w:pgMar w:top="2552" w:right="1418" w:bottom="1134" w:left="1701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C9" w:rsidRDefault="002C10C9">
      <w:r>
        <w:separator/>
      </w:r>
    </w:p>
  </w:endnote>
  <w:endnote w:type="continuationSeparator" w:id="0">
    <w:p w:rsidR="002C10C9" w:rsidRDefault="002C1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B08" w:rsidRDefault="00CF2B08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93766E" w:rsidRPr="0093766E">
      <w:rPr>
        <w:noProof/>
        <w:lang w:val="es-ES"/>
      </w:rPr>
      <w:t>2</w:t>
    </w:r>
    <w:r>
      <w:fldChar w:fldCharType="end"/>
    </w:r>
  </w:p>
  <w:p w:rsidR="004A3B68" w:rsidRDefault="004A3B68" w:rsidP="004A3B68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C9" w:rsidRDefault="002C10C9">
      <w:r>
        <w:separator/>
      </w:r>
    </w:p>
  </w:footnote>
  <w:footnote w:type="continuationSeparator" w:id="0">
    <w:p w:rsidR="002C10C9" w:rsidRDefault="002C1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6EA" w:rsidRDefault="001D646F" w:rsidP="005936EA">
    <w:pPr>
      <w:pStyle w:val="Encabezado"/>
      <w:ind w:left="-18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238125</wp:posOffset>
              </wp:positionV>
              <wp:extent cx="962025" cy="21907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36EA" w:rsidRPr="0047410D" w:rsidRDefault="005936EA" w:rsidP="005936EA">
                          <w:pP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47410D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S"/>
                            </w:rPr>
                            <w:t>Consejo Social</w:t>
                          </w: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42pt;margin-top:18.75pt;width:75.7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" filled="f" stroked="f">
              <v:fill opacity="32896f"/>
              <v:textbox inset="2.2mm,0,0,0">
                <w:txbxContent>
                  <w:p w:rsidR="005936EA" w:rsidRPr="0047410D" w:rsidRDefault="005936EA" w:rsidP="005936EA">
                    <w:pPr>
                      <w:rPr>
                        <w:rFonts w:ascii="Trebuchet MS" w:hAnsi="Trebuchet MS"/>
                        <w:b/>
                        <w:sz w:val="18"/>
                        <w:szCs w:val="18"/>
                        <w:lang w:val="es-ES"/>
                      </w:rPr>
                    </w:pPr>
                    <w:r w:rsidRPr="0047410D">
                      <w:rPr>
                        <w:rFonts w:ascii="Trebuchet MS" w:hAnsi="Trebuchet MS"/>
                        <w:b/>
                        <w:sz w:val="18"/>
                        <w:szCs w:val="18"/>
                        <w:lang w:val="es-ES"/>
                      </w:rPr>
                      <w:t>Consejo Social</w:t>
                    </w:r>
                  </w:p>
                </w:txbxContent>
              </v:textbox>
            </v:shape>
          </w:pict>
        </mc:Fallback>
      </mc:AlternateContent>
    </w:r>
    <w:r w:rsidRPr="00AF2F4F">
      <w:rPr>
        <w:noProof/>
        <w:lang w:val="es-ES"/>
      </w:rPr>
      <w:drawing>
        <wp:inline distT="0" distB="0" distL="0" distR="0">
          <wp:extent cx="160020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FA" w:rsidRDefault="001D646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4495800</wp:posOffset>
              </wp:positionH>
              <wp:positionV relativeFrom="paragraph">
                <wp:posOffset>390525</wp:posOffset>
              </wp:positionV>
              <wp:extent cx="962025" cy="219075"/>
              <wp:effectExtent l="0" t="0" r="0" b="0"/>
              <wp:wrapNone/>
              <wp:docPr id="3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4FA" w:rsidRPr="0047410D" w:rsidRDefault="008164FA" w:rsidP="008164FA">
                          <w:pPr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 w:rsidRPr="0047410D">
                            <w:rPr>
                              <w:rFonts w:ascii="Trebuchet MS" w:hAnsi="Trebuchet MS"/>
                              <w:b/>
                              <w:sz w:val="18"/>
                              <w:szCs w:val="18"/>
                              <w:lang w:val="es-ES"/>
                            </w:rPr>
                            <w:t>Consejo Social</w:t>
                          </w: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354pt;margin-top:30.75pt;width:75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" filled="f" stroked="f">
              <v:fill opacity="32896f"/>
              <v:textbox inset="2.2mm,0,0,0">
                <w:txbxContent>
                  <w:p w:rsidR="008164FA" w:rsidRPr="0047410D" w:rsidRDefault="008164FA" w:rsidP="008164FA">
                    <w:pPr>
                      <w:rPr>
                        <w:rFonts w:ascii="Trebuchet MS" w:hAnsi="Trebuchet MS"/>
                        <w:b/>
                        <w:sz w:val="18"/>
                        <w:szCs w:val="18"/>
                        <w:lang w:val="es-ES"/>
                      </w:rPr>
                    </w:pPr>
                    <w:r w:rsidRPr="0047410D">
                      <w:rPr>
                        <w:rFonts w:ascii="Trebuchet MS" w:hAnsi="Trebuchet MS"/>
                        <w:b/>
                        <w:sz w:val="18"/>
                        <w:szCs w:val="18"/>
                        <w:lang w:val="es-ES"/>
                      </w:rPr>
                      <w:t>Consejo Social</w:t>
                    </w:r>
                  </w:p>
                </w:txbxContent>
              </v:textbox>
            </v:shape>
          </w:pict>
        </mc:Fallback>
      </mc:AlternateContent>
    </w:r>
    <w:r w:rsidRPr="00AF2F4F">
      <w:rPr>
        <w:noProof/>
        <w:lang w:val="es-ES"/>
      </w:rPr>
      <w:drawing>
        <wp:inline distT="0" distB="0" distL="0" distR="0">
          <wp:extent cx="1600200" cy="8572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03019B8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C8599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A89E7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8A104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D6568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ED3E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8EDB82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B26B3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98CFF4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875B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843D1"/>
    <w:multiLevelType w:val="hybridMultilevel"/>
    <w:tmpl w:val="1FCEA7C4"/>
    <w:lvl w:ilvl="0" w:tplc="1B8C1CC0">
      <w:start w:val="10"/>
      <w:numFmt w:val="bullet"/>
      <w:lvlText w:val="-"/>
      <w:lvlJc w:val="left"/>
      <w:pPr>
        <w:ind w:left="1069" w:hanging="360"/>
      </w:pPr>
      <w:rPr>
        <w:rFonts w:ascii="Arial" w:hAnsi="Aria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0EE1CFC"/>
    <w:multiLevelType w:val="hybridMultilevel"/>
    <w:tmpl w:val="50B487FE"/>
    <w:lvl w:ilvl="0" w:tplc="795641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8D05FDF"/>
    <w:multiLevelType w:val="hybridMultilevel"/>
    <w:tmpl w:val="63205632"/>
    <w:lvl w:ilvl="0" w:tplc="E1226E88">
      <w:start w:val="10"/>
      <w:numFmt w:val="bullet"/>
      <w:lvlText w:val="-"/>
      <w:lvlJc w:val="left"/>
      <w:pPr>
        <w:ind w:left="1429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D333A95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05C03BA"/>
    <w:multiLevelType w:val="multilevel"/>
    <w:tmpl w:val="0C0A001D"/>
    <w:styleLink w:val="Estilo2"/>
    <w:lvl w:ilvl="0">
      <w:start w:val="134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BD81107"/>
    <w:multiLevelType w:val="hybridMultilevel"/>
    <w:tmpl w:val="C7C43E8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E6B55C4"/>
    <w:multiLevelType w:val="hybridMultilevel"/>
    <w:tmpl w:val="D88027BA"/>
    <w:lvl w:ilvl="0" w:tplc="E1226E88">
      <w:start w:val="10"/>
      <w:numFmt w:val="bullet"/>
      <w:lvlText w:val="-"/>
      <w:lvlJc w:val="left"/>
      <w:pPr>
        <w:ind w:left="1429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3CA51D8"/>
    <w:multiLevelType w:val="hybridMultilevel"/>
    <w:tmpl w:val="1B447AC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4F5655E7"/>
    <w:multiLevelType w:val="hybridMultilevel"/>
    <w:tmpl w:val="B3844D46"/>
    <w:lvl w:ilvl="0" w:tplc="E1226E88">
      <w:start w:val="10"/>
      <w:numFmt w:val="bullet"/>
      <w:lvlText w:val="-"/>
      <w:lvlJc w:val="left"/>
      <w:pPr>
        <w:ind w:left="1069" w:hanging="360"/>
      </w:pPr>
      <w:rPr>
        <w:rFonts w:ascii="Arial" w:hAnsi="Aria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F6463A6"/>
    <w:multiLevelType w:val="hybridMultilevel"/>
    <w:tmpl w:val="613A7BD8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B8958E8"/>
    <w:multiLevelType w:val="hybridMultilevel"/>
    <w:tmpl w:val="83C82E74"/>
    <w:lvl w:ilvl="0" w:tplc="79564182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1" w15:restartNumberingAfterBreak="0">
    <w:nsid w:val="5D4265CA"/>
    <w:multiLevelType w:val="multilevel"/>
    <w:tmpl w:val="0C0A001D"/>
    <w:styleLink w:val="091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1C4666D"/>
    <w:multiLevelType w:val="hybridMultilevel"/>
    <w:tmpl w:val="E36EA176"/>
    <w:lvl w:ilvl="0" w:tplc="4A2AA678">
      <w:numFmt w:val="bullet"/>
      <w:lvlText w:val="-"/>
      <w:lvlJc w:val="left"/>
      <w:pPr>
        <w:ind w:left="927" w:hanging="360"/>
      </w:pPr>
      <w:rPr>
        <w:rFonts w:ascii="CG Times" w:eastAsia="Times New Roman" w:hAnsi="CG Time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6"/>
  </w:num>
  <w:num w:numId="16">
    <w:abstractNumId w:val="15"/>
  </w:num>
  <w:num w:numId="17">
    <w:abstractNumId w:val="17"/>
  </w:num>
  <w:num w:numId="18">
    <w:abstractNumId w:val="19"/>
  </w:num>
  <w:num w:numId="19">
    <w:abstractNumId w:val="12"/>
  </w:num>
  <w:num w:numId="20">
    <w:abstractNumId w:val="18"/>
  </w:num>
  <w:num w:numId="21">
    <w:abstractNumId w:val="20"/>
  </w:num>
  <w:num w:numId="22">
    <w:abstractNumId w:val="20"/>
  </w:num>
  <w:num w:numId="23">
    <w:abstractNumId w:val="11"/>
  </w:num>
  <w:num w:numId="24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BE"/>
    <w:rsid w:val="00000260"/>
    <w:rsid w:val="000027EA"/>
    <w:rsid w:val="00007389"/>
    <w:rsid w:val="00010784"/>
    <w:rsid w:val="00010D8C"/>
    <w:rsid w:val="000110C1"/>
    <w:rsid w:val="00011DCC"/>
    <w:rsid w:val="00012538"/>
    <w:rsid w:val="00012994"/>
    <w:rsid w:val="00012F78"/>
    <w:rsid w:val="00012FA2"/>
    <w:rsid w:val="00013CED"/>
    <w:rsid w:val="000152FE"/>
    <w:rsid w:val="000158E0"/>
    <w:rsid w:val="00016EA4"/>
    <w:rsid w:val="00017A02"/>
    <w:rsid w:val="00020511"/>
    <w:rsid w:val="00021FC0"/>
    <w:rsid w:val="00022E0E"/>
    <w:rsid w:val="0002392C"/>
    <w:rsid w:val="0002447A"/>
    <w:rsid w:val="00024F06"/>
    <w:rsid w:val="00026FE2"/>
    <w:rsid w:val="000277FE"/>
    <w:rsid w:val="00030778"/>
    <w:rsid w:val="000307AD"/>
    <w:rsid w:val="000308B3"/>
    <w:rsid w:val="000312E8"/>
    <w:rsid w:val="0003224A"/>
    <w:rsid w:val="00032772"/>
    <w:rsid w:val="00034C03"/>
    <w:rsid w:val="00035248"/>
    <w:rsid w:val="00036167"/>
    <w:rsid w:val="00037FB9"/>
    <w:rsid w:val="00040659"/>
    <w:rsid w:val="00040C87"/>
    <w:rsid w:val="00043224"/>
    <w:rsid w:val="0004380A"/>
    <w:rsid w:val="00043DAE"/>
    <w:rsid w:val="00043EA1"/>
    <w:rsid w:val="00044108"/>
    <w:rsid w:val="00045475"/>
    <w:rsid w:val="0004710A"/>
    <w:rsid w:val="000507FF"/>
    <w:rsid w:val="00050D9E"/>
    <w:rsid w:val="00051A1E"/>
    <w:rsid w:val="00051D06"/>
    <w:rsid w:val="000520C0"/>
    <w:rsid w:val="0005399A"/>
    <w:rsid w:val="00056593"/>
    <w:rsid w:val="0005725C"/>
    <w:rsid w:val="00061129"/>
    <w:rsid w:val="0006205E"/>
    <w:rsid w:val="000623A6"/>
    <w:rsid w:val="000623F9"/>
    <w:rsid w:val="0006249A"/>
    <w:rsid w:val="000639A6"/>
    <w:rsid w:val="000642C5"/>
    <w:rsid w:val="000651B0"/>
    <w:rsid w:val="000672E8"/>
    <w:rsid w:val="00067928"/>
    <w:rsid w:val="00070785"/>
    <w:rsid w:val="00070B5C"/>
    <w:rsid w:val="000710B5"/>
    <w:rsid w:val="0007128E"/>
    <w:rsid w:val="000719BE"/>
    <w:rsid w:val="000720BB"/>
    <w:rsid w:val="00072CEB"/>
    <w:rsid w:val="00073F72"/>
    <w:rsid w:val="000742F0"/>
    <w:rsid w:val="00074E6C"/>
    <w:rsid w:val="00074E72"/>
    <w:rsid w:val="000771CF"/>
    <w:rsid w:val="00077CD6"/>
    <w:rsid w:val="00080132"/>
    <w:rsid w:val="00080ABA"/>
    <w:rsid w:val="000819D5"/>
    <w:rsid w:val="00081C8C"/>
    <w:rsid w:val="00081EC9"/>
    <w:rsid w:val="00082664"/>
    <w:rsid w:val="000838B1"/>
    <w:rsid w:val="00083BCA"/>
    <w:rsid w:val="00084007"/>
    <w:rsid w:val="000844D7"/>
    <w:rsid w:val="00085BA0"/>
    <w:rsid w:val="00086492"/>
    <w:rsid w:val="0008709F"/>
    <w:rsid w:val="000870F2"/>
    <w:rsid w:val="00090019"/>
    <w:rsid w:val="000906FF"/>
    <w:rsid w:val="0009167A"/>
    <w:rsid w:val="00091988"/>
    <w:rsid w:val="00091C9B"/>
    <w:rsid w:val="00091F38"/>
    <w:rsid w:val="0009267B"/>
    <w:rsid w:val="00093691"/>
    <w:rsid w:val="00094119"/>
    <w:rsid w:val="0009419E"/>
    <w:rsid w:val="000941DB"/>
    <w:rsid w:val="00094667"/>
    <w:rsid w:val="00094742"/>
    <w:rsid w:val="0009479C"/>
    <w:rsid w:val="00095803"/>
    <w:rsid w:val="00096222"/>
    <w:rsid w:val="000969F6"/>
    <w:rsid w:val="00096AEB"/>
    <w:rsid w:val="00097BAA"/>
    <w:rsid w:val="000A105E"/>
    <w:rsid w:val="000A21B3"/>
    <w:rsid w:val="000A2990"/>
    <w:rsid w:val="000A3F88"/>
    <w:rsid w:val="000A419D"/>
    <w:rsid w:val="000A4E2B"/>
    <w:rsid w:val="000A53C7"/>
    <w:rsid w:val="000A5A2E"/>
    <w:rsid w:val="000A6BC9"/>
    <w:rsid w:val="000B146C"/>
    <w:rsid w:val="000B2F35"/>
    <w:rsid w:val="000B3932"/>
    <w:rsid w:val="000B4A99"/>
    <w:rsid w:val="000B7037"/>
    <w:rsid w:val="000B7E43"/>
    <w:rsid w:val="000C0150"/>
    <w:rsid w:val="000C088E"/>
    <w:rsid w:val="000C14F3"/>
    <w:rsid w:val="000C20D9"/>
    <w:rsid w:val="000C217A"/>
    <w:rsid w:val="000C2D0A"/>
    <w:rsid w:val="000C3C20"/>
    <w:rsid w:val="000C44AF"/>
    <w:rsid w:val="000C6766"/>
    <w:rsid w:val="000C7C25"/>
    <w:rsid w:val="000D04B6"/>
    <w:rsid w:val="000D1B28"/>
    <w:rsid w:val="000D23C3"/>
    <w:rsid w:val="000D2D11"/>
    <w:rsid w:val="000D3041"/>
    <w:rsid w:val="000D66FE"/>
    <w:rsid w:val="000D6AB4"/>
    <w:rsid w:val="000D6C65"/>
    <w:rsid w:val="000D746D"/>
    <w:rsid w:val="000E11C7"/>
    <w:rsid w:val="000E1A96"/>
    <w:rsid w:val="000E1CEA"/>
    <w:rsid w:val="000E1DD1"/>
    <w:rsid w:val="000E204B"/>
    <w:rsid w:val="000E28E0"/>
    <w:rsid w:val="000E3171"/>
    <w:rsid w:val="000E38E6"/>
    <w:rsid w:val="000E4DB6"/>
    <w:rsid w:val="000E4F5B"/>
    <w:rsid w:val="000E6629"/>
    <w:rsid w:val="000E6EBC"/>
    <w:rsid w:val="000E7CF8"/>
    <w:rsid w:val="000F0BE7"/>
    <w:rsid w:val="000F19CA"/>
    <w:rsid w:val="000F1CEC"/>
    <w:rsid w:val="000F20A2"/>
    <w:rsid w:val="000F2578"/>
    <w:rsid w:val="000F26EF"/>
    <w:rsid w:val="000F28E0"/>
    <w:rsid w:val="000F3FDA"/>
    <w:rsid w:val="000F663B"/>
    <w:rsid w:val="000F6802"/>
    <w:rsid w:val="000F6B07"/>
    <w:rsid w:val="000F726D"/>
    <w:rsid w:val="000F7B59"/>
    <w:rsid w:val="001003E0"/>
    <w:rsid w:val="001005F6"/>
    <w:rsid w:val="001025FA"/>
    <w:rsid w:val="001036C7"/>
    <w:rsid w:val="00103F6C"/>
    <w:rsid w:val="00105C7F"/>
    <w:rsid w:val="001060AA"/>
    <w:rsid w:val="00107D4F"/>
    <w:rsid w:val="00107E0A"/>
    <w:rsid w:val="0011027A"/>
    <w:rsid w:val="00110629"/>
    <w:rsid w:val="001107C6"/>
    <w:rsid w:val="0011198F"/>
    <w:rsid w:val="00112097"/>
    <w:rsid w:val="00112944"/>
    <w:rsid w:val="00113DBE"/>
    <w:rsid w:val="001141EA"/>
    <w:rsid w:val="00114317"/>
    <w:rsid w:val="00114490"/>
    <w:rsid w:val="0011538D"/>
    <w:rsid w:val="0011545C"/>
    <w:rsid w:val="001156B3"/>
    <w:rsid w:val="001162BB"/>
    <w:rsid w:val="0012077C"/>
    <w:rsid w:val="001214B7"/>
    <w:rsid w:val="0012159F"/>
    <w:rsid w:val="00123644"/>
    <w:rsid w:val="001238A8"/>
    <w:rsid w:val="001243DE"/>
    <w:rsid w:val="001261BE"/>
    <w:rsid w:val="0012645F"/>
    <w:rsid w:val="001264EF"/>
    <w:rsid w:val="00132166"/>
    <w:rsid w:val="00132BF1"/>
    <w:rsid w:val="0013324C"/>
    <w:rsid w:val="001355E8"/>
    <w:rsid w:val="001362E0"/>
    <w:rsid w:val="001365A1"/>
    <w:rsid w:val="00136A74"/>
    <w:rsid w:val="00137325"/>
    <w:rsid w:val="00137670"/>
    <w:rsid w:val="001402F0"/>
    <w:rsid w:val="00140953"/>
    <w:rsid w:val="00141604"/>
    <w:rsid w:val="00141A9B"/>
    <w:rsid w:val="001428D7"/>
    <w:rsid w:val="00144345"/>
    <w:rsid w:val="00144625"/>
    <w:rsid w:val="001449C3"/>
    <w:rsid w:val="00145E20"/>
    <w:rsid w:val="0014623B"/>
    <w:rsid w:val="00146847"/>
    <w:rsid w:val="00147529"/>
    <w:rsid w:val="00152468"/>
    <w:rsid w:val="00152EDB"/>
    <w:rsid w:val="00154E66"/>
    <w:rsid w:val="001550D2"/>
    <w:rsid w:val="00160A6B"/>
    <w:rsid w:val="001611A2"/>
    <w:rsid w:val="001614B6"/>
    <w:rsid w:val="001618C4"/>
    <w:rsid w:val="0016286C"/>
    <w:rsid w:val="001630F6"/>
    <w:rsid w:val="00163961"/>
    <w:rsid w:val="00164A6A"/>
    <w:rsid w:val="001655C7"/>
    <w:rsid w:val="00165845"/>
    <w:rsid w:val="00165C99"/>
    <w:rsid w:val="00165E87"/>
    <w:rsid w:val="00166536"/>
    <w:rsid w:val="00166954"/>
    <w:rsid w:val="00166D40"/>
    <w:rsid w:val="00170D6A"/>
    <w:rsid w:val="00171AAD"/>
    <w:rsid w:val="00171CAF"/>
    <w:rsid w:val="00172B2A"/>
    <w:rsid w:val="00173976"/>
    <w:rsid w:val="00174860"/>
    <w:rsid w:val="00175797"/>
    <w:rsid w:val="0017609E"/>
    <w:rsid w:val="001761E7"/>
    <w:rsid w:val="00176261"/>
    <w:rsid w:val="00176C03"/>
    <w:rsid w:val="00176D11"/>
    <w:rsid w:val="00177BC6"/>
    <w:rsid w:val="001800D9"/>
    <w:rsid w:val="001801D9"/>
    <w:rsid w:val="00182DA5"/>
    <w:rsid w:val="00182F67"/>
    <w:rsid w:val="0018331D"/>
    <w:rsid w:val="00183A57"/>
    <w:rsid w:val="001841F2"/>
    <w:rsid w:val="00184D93"/>
    <w:rsid w:val="00184F5B"/>
    <w:rsid w:val="0018568D"/>
    <w:rsid w:val="00185A3E"/>
    <w:rsid w:val="00187F96"/>
    <w:rsid w:val="00190CB5"/>
    <w:rsid w:val="00191828"/>
    <w:rsid w:val="001923DE"/>
    <w:rsid w:val="00192CCE"/>
    <w:rsid w:val="001940C3"/>
    <w:rsid w:val="00195388"/>
    <w:rsid w:val="0019596F"/>
    <w:rsid w:val="00195F30"/>
    <w:rsid w:val="001970DD"/>
    <w:rsid w:val="00197E48"/>
    <w:rsid w:val="00197F66"/>
    <w:rsid w:val="001A01E3"/>
    <w:rsid w:val="001A0835"/>
    <w:rsid w:val="001A10C0"/>
    <w:rsid w:val="001A18AD"/>
    <w:rsid w:val="001A1AC0"/>
    <w:rsid w:val="001A24FE"/>
    <w:rsid w:val="001A31E1"/>
    <w:rsid w:val="001A3E8D"/>
    <w:rsid w:val="001A4214"/>
    <w:rsid w:val="001A4D21"/>
    <w:rsid w:val="001A5956"/>
    <w:rsid w:val="001A65F9"/>
    <w:rsid w:val="001A67E9"/>
    <w:rsid w:val="001A70A7"/>
    <w:rsid w:val="001B05C8"/>
    <w:rsid w:val="001B08ED"/>
    <w:rsid w:val="001B1114"/>
    <w:rsid w:val="001B111F"/>
    <w:rsid w:val="001B2531"/>
    <w:rsid w:val="001B328B"/>
    <w:rsid w:val="001B48A2"/>
    <w:rsid w:val="001B6F04"/>
    <w:rsid w:val="001C14DF"/>
    <w:rsid w:val="001C36B0"/>
    <w:rsid w:val="001C378C"/>
    <w:rsid w:val="001C586A"/>
    <w:rsid w:val="001C5A16"/>
    <w:rsid w:val="001D076B"/>
    <w:rsid w:val="001D0B5C"/>
    <w:rsid w:val="001D197F"/>
    <w:rsid w:val="001D23C3"/>
    <w:rsid w:val="001D3600"/>
    <w:rsid w:val="001D531C"/>
    <w:rsid w:val="001D5567"/>
    <w:rsid w:val="001D641E"/>
    <w:rsid w:val="001D646F"/>
    <w:rsid w:val="001D64DD"/>
    <w:rsid w:val="001D77CF"/>
    <w:rsid w:val="001E109C"/>
    <w:rsid w:val="001E215C"/>
    <w:rsid w:val="001E2B18"/>
    <w:rsid w:val="001E2C54"/>
    <w:rsid w:val="001E2E34"/>
    <w:rsid w:val="001E2EB1"/>
    <w:rsid w:val="001E3E69"/>
    <w:rsid w:val="001E530B"/>
    <w:rsid w:val="001E6C70"/>
    <w:rsid w:val="001F049C"/>
    <w:rsid w:val="001F088D"/>
    <w:rsid w:val="001F08B3"/>
    <w:rsid w:val="001F0FCB"/>
    <w:rsid w:val="001F1FAD"/>
    <w:rsid w:val="001F242E"/>
    <w:rsid w:val="001F31C9"/>
    <w:rsid w:val="001F3E97"/>
    <w:rsid w:val="001F418A"/>
    <w:rsid w:val="001F4473"/>
    <w:rsid w:val="001F4EA7"/>
    <w:rsid w:val="001F6C35"/>
    <w:rsid w:val="002000DF"/>
    <w:rsid w:val="002001B8"/>
    <w:rsid w:val="00200E56"/>
    <w:rsid w:val="0020265B"/>
    <w:rsid w:val="002027B4"/>
    <w:rsid w:val="002027F9"/>
    <w:rsid w:val="002038F4"/>
    <w:rsid w:val="00204893"/>
    <w:rsid w:val="00205579"/>
    <w:rsid w:val="00205B31"/>
    <w:rsid w:val="002061A3"/>
    <w:rsid w:val="0020760E"/>
    <w:rsid w:val="00210A42"/>
    <w:rsid w:val="00210EFF"/>
    <w:rsid w:val="00211CDE"/>
    <w:rsid w:val="0021238F"/>
    <w:rsid w:val="00212740"/>
    <w:rsid w:val="002127A9"/>
    <w:rsid w:val="00214FCE"/>
    <w:rsid w:val="00215402"/>
    <w:rsid w:val="002155C2"/>
    <w:rsid w:val="00216938"/>
    <w:rsid w:val="00216EDB"/>
    <w:rsid w:val="00217827"/>
    <w:rsid w:val="0022021F"/>
    <w:rsid w:val="00220371"/>
    <w:rsid w:val="002208C0"/>
    <w:rsid w:val="00221E0E"/>
    <w:rsid w:val="00221E7B"/>
    <w:rsid w:val="002231ED"/>
    <w:rsid w:val="0022544C"/>
    <w:rsid w:val="00230812"/>
    <w:rsid w:val="002309AC"/>
    <w:rsid w:val="00230A45"/>
    <w:rsid w:val="002310CD"/>
    <w:rsid w:val="0023272B"/>
    <w:rsid w:val="0023523F"/>
    <w:rsid w:val="00236494"/>
    <w:rsid w:val="00240284"/>
    <w:rsid w:val="00245352"/>
    <w:rsid w:val="00245F79"/>
    <w:rsid w:val="0024645F"/>
    <w:rsid w:val="00246D6F"/>
    <w:rsid w:val="00246EB0"/>
    <w:rsid w:val="00247194"/>
    <w:rsid w:val="00247BA1"/>
    <w:rsid w:val="00250365"/>
    <w:rsid w:val="00250AA4"/>
    <w:rsid w:val="00250B0B"/>
    <w:rsid w:val="0025115D"/>
    <w:rsid w:val="00251CBF"/>
    <w:rsid w:val="00252B47"/>
    <w:rsid w:val="00253CD3"/>
    <w:rsid w:val="0025553D"/>
    <w:rsid w:val="00255935"/>
    <w:rsid w:val="00255D29"/>
    <w:rsid w:val="00256040"/>
    <w:rsid w:val="00257471"/>
    <w:rsid w:val="002579B7"/>
    <w:rsid w:val="00257A23"/>
    <w:rsid w:val="00261E9A"/>
    <w:rsid w:val="002635F8"/>
    <w:rsid w:val="00263C57"/>
    <w:rsid w:val="00267215"/>
    <w:rsid w:val="00272350"/>
    <w:rsid w:val="002728EB"/>
    <w:rsid w:val="00273352"/>
    <w:rsid w:val="00273AC2"/>
    <w:rsid w:val="002748D9"/>
    <w:rsid w:val="00275D3A"/>
    <w:rsid w:val="002766F8"/>
    <w:rsid w:val="00281754"/>
    <w:rsid w:val="00282B36"/>
    <w:rsid w:val="00283B19"/>
    <w:rsid w:val="00283EEF"/>
    <w:rsid w:val="0028436F"/>
    <w:rsid w:val="002847FD"/>
    <w:rsid w:val="00285251"/>
    <w:rsid w:val="00285478"/>
    <w:rsid w:val="00285876"/>
    <w:rsid w:val="002870C3"/>
    <w:rsid w:val="0028766C"/>
    <w:rsid w:val="002922BF"/>
    <w:rsid w:val="0029261C"/>
    <w:rsid w:val="00292CEC"/>
    <w:rsid w:val="00293034"/>
    <w:rsid w:val="00294087"/>
    <w:rsid w:val="00294254"/>
    <w:rsid w:val="0029649D"/>
    <w:rsid w:val="00296924"/>
    <w:rsid w:val="0029796B"/>
    <w:rsid w:val="00297F7D"/>
    <w:rsid w:val="002A006B"/>
    <w:rsid w:val="002A10B7"/>
    <w:rsid w:val="002A172F"/>
    <w:rsid w:val="002A2E80"/>
    <w:rsid w:val="002A45F1"/>
    <w:rsid w:val="002A4D0D"/>
    <w:rsid w:val="002A4E2F"/>
    <w:rsid w:val="002A57BC"/>
    <w:rsid w:val="002A67A1"/>
    <w:rsid w:val="002A6BF8"/>
    <w:rsid w:val="002A772E"/>
    <w:rsid w:val="002B03A2"/>
    <w:rsid w:val="002B1A05"/>
    <w:rsid w:val="002B26DF"/>
    <w:rsid w:val="002B3D18"/>
    <w:rsid w:val="002B442D"/>
    <w:rsid w:val="002B4E11"/>
    <w:rsid w:val="002C10C9"/>
    <w:rsid w:val="002C1886"/>
    <w:rsid w:val="002C1E29"/>
    <w:rsid w:val="002C2813"/>
    <w:rsid w:val="002C28E0"/>
    <w:rsid w:val="002C321C"/>
    <w:rsid w:val="002C415D"/>
    <w:rsid w:val="002C4443"/>
    <w:rsid w:val="002C48FE"/>
    <w:rsid w:val="002C4BC6"/>
    <w:rsid w:val="002C532F"/>
    <w:rsid w:val="002C596A"/>
    <w:rsid w:val="002C6E34"/>
    <w:rsid w:val="002C705C"/>
    <w:rsid w:val="002C726C"/>
    <w:rsid w:val="002C7316"/>
    <w:rsid w:val="002C7D11"/>
    <w:rsid w:val="002C7FE5"/>
    <w:rsid w:val="002D1537"/>
    <w:rsid w:val="002D19B9"/>
    <w:rsid w:val="002D40E5"/>
    <w:rsid w:val="002D4FF2"/>
    <w:rsid w:val="002D5733"/>
    <w:rsid w:val="002D5D6A"/>
    <w:rsid w:val="002D6141"/>
    <w:rsid w:val="002E09E8"/>
    <w:rsid w:val="002E0BCC"/>
    <w:rsid w:val="002E0C0F"/>
    <w:rsid w:val="002E1AC2"/>
    <w:rsid w:val="002E1EED"/>
    <w:rsid w:val="002E22EA"/>
    <w:rsid w:val="002E2B79"/>
    <w:rsid w:val="002E3767"/>
    <w:rsid w:val="002E41C1"/>
    <w:rsid w:val="002E4834"/>
    <w:rsid w:val="002E4FF6"/>
    <w:rsid w:val="002E574E"/>
    <w:rsid w:val="002E632B"/>
    <w:rsid w:val="002E6D36"/>
    <w:rsid w:val="002E78CA"/>
    <w:rsid w:val="002F0C7F"/>
    <w:rsid w:val="002F0D2A"/>
    <w:rsid w:val="002F192C"/>
    <w:rsid w:val="002F2464"/>
    <w:rsid w:val="002F278C"/>
    <w:rsid w:val="002F3C64"/>
    <w:rsid w:val="002F5A70"/>
    <w:rsid w:val="002F7919"/>
    <w:rsid w:val="002F79A4"/>
    <w:rsid w:val="002F7DCA"/>
    <w:rsid w:val="00300267"/>
    <w:rsid w:val="00301F32"/>
    <w:rsid w:val="00302419"/>
    <w:rsid w:val="00302533"/>
    <w:rsid w:val="00303EC1"/>
    <w:rsid w:val="003047DF"/>
    <w:rsid w:val="003068A8"/>
    <w:rsid w:val="0030753D"/>
    <w:rsid w:val="00310144"/>
    <w:rsid w:val="00311D94"/>
    <w:rsid w:val="0031349B"/>
    <w:rsid w:val="0031350F"/>
    <w:rsid w:val="00313581"/>
    <w:rsid w:val="00313BAC"/>
    <w:rsid w:val="00315378"/>
    <w:rsid w:val="00315657"/>
    <w:rsid w:val="00315723"/>
    <w:rsid w:val="0031624E"/>
    <w:rsid w:val="003165B6"/>
    <w:rsid w:val="00316D55"/>
    <w:rsid w:val="00317296"/>
    <w:rsid w:val="00317C75"/>
    <w:rsid w:val="003249D6"/>
    <w:rsid w:val="0032516A"/>
    <w:rsid w:val="0032531A"/>
    <w:rsid w:val="00327DB9"/>
    <w:rsid w:val="00327DF2"/>
    <w:rsid w:val="00327FA0"/>
    <w:rsid w:val="00330E0B"/>
    <w:rsid w:val="00331D4C"/>
    <w:rsid w:val="00331E54"/>
    <w:rsid w:val="00333431"/>
    <w:rsid w:val="00333512"/>
    <w:rsid w:val="00333F01"/>
    <w:rsid w:val="00334944"/>
    <w:rsid w:val="00334F71"/>
    <w:rsid w:val="003351A3"/>
    <w:rsid w:val="003364DE"/>
    <w:rsid w:val="00336804"/>
    <w:rsid w:val="00340587"/>
    <w:rsid w:val="003409D8"/>
    <w:rsid w:val="00340FDC"/>
    <w:rsid w:val="0034185E"/>
    <w:rsid w:val="00344CFD"/>
    <w:rsid w:val="00345E80"/>
    <w:rsid w:val="003463A3"/>
    <w:rsid w:val="0035042D"/>
    <w:rsid w:val="00350A55"/>
    <w:rsid w:val="003524B2"/>
    <w:rsid w:val="00352BAE"/>
    <w:rsid w:val="00352BD7"/>
    <w:rsid w:val="00353383"/>
    <w:rsid w:val="00353692"/>
    <w:rsid w:val="00353DB8"/>
    <w:rsid w:val="0035507C"/>
    <w:rsid w:val="003567E5"/>
    <w:rsid w:val="00357373"/>
    <w:rsid w:val="00357C16"/>
    <w:rsid w:val="003602C6"/>
    <w:rsid w:val="00361298"/>
    <w:rsid w:val="0036194F"/>
    <w:rsid w:val="00362148"/>
    <w:rsid w:val="00362EA2"/>
    <w:rsid w:val="00363CC6"/>
    <w:rsid w:val="0036416B"/>
    <w:rsid w:val="00365013"/>
    <w:rsid w:val="00365503"/>
    <w:rsid w:val="003671A8"/>
    <w:rsid w:val="00370593"/>
    <w:rsid w:val="0037161E"/>
    <w:rsid w:val="0037188C"/>
    <w:rsid w:val="0037258B"/>
    <w:rsid w:val="003726AE"/>
    <w:rsid w:val="00376B71"/>
    <w:rsid w:val="00376D50"/>
    <w:rsid w:val="00380EAC"/>
    <w:rsid w:val="003820DD"/>
    <w:rsid w:val="00382271"/>
    <w:rsid w:val="00382669"/>
    <w:rsid w:val="00384C5F"/>
    <w:rsid w:val="00386B78"/>
    <w:rsid w:val="003876C7"/>
    <w:rsid w:val="00387D19"/>
    <w:rsid w:val="003908A6"/>
    <w:rsid w:val="00390CD0"/>
    <w:rsid w:val="00390EE4"/>
    <w:rsid w:val="00391EA0"/>
    <w:rsid w:val="00391F8B"/>
    <w:rsid w:val="00392139"/>
    <w:rsid w:val="00392EC3"/>
    <w:rsid w:val="0039337E"/>
    <w:rsid w:val="003933E2"/>
    <w:rsid w:val="00393ADF"/>
    <w:rsid w:val="003942F6"/>
    <w:rsid w:val="00397216"/>
    <w:rsid w:val="003A201C"/>
    <w:rsid w:val="003A2838"/>
    <w:rsid w:val="003A34A6"/>
    <w:rsid w:val="003A5A19"/>
    <w:rsid w:val="003A62A9"/>
    <w:rsid w:val="003A6493"/>
    <w:rsid w:val="003A6A72"/>
    <w:rsid w:val="003A70DE"/>
    <w:rsid w:val="003A713C"/>
    <w:rsid w:val="003A73A0"/>
    <w:rsid w:val="003A77BA"/>
    <w:rsid w:val="003B06E6"/>
    <w:rsid w:val="003B1235"/>
    <w:rsid w:val="003B238D"/>
    <w:rsid w:val="003B2554"/>
    <w:rsid w:val="003B2F1E"/>
    <w:rsid w:val="003B425C"/>
    <w:rsid w:val="003B615B"/>
    <w:rsid w:val="003B765A"/>
    <w:rsid w:val="003C07B9"/>
    <w:rsid w:val="003C093C"/>
    <w:rsid w:val="003C114C"/>
    <w:rsid w:val="003C11B0"/>
    <w:rsid w:val="003C1888"/>
    <w:rsid w:val="003C3538"/>
    <w:rsid w:val="003C3F68"/>
    <w:rsid w:val="003C4397"/>
    <w:rsid w:val="003C5A33"/>
    <w:rsid w:val="003C660A"/>
    <w:rsid w:val="003C76D6"/>
    <w:rsid w:val="003D1229"/>
    <w:rsid w:val="003D2431"/>
    <w:rsid w:val="003D28A5"/>
    <w:rsid w:val="003D46A2"/>
    <w:rsid w:val="003D599A"/>
    <w:rsid w:val="003D7B27"/>
    <w:rsid w:val="003E05BF"/>
    <w:rsid w:val="003E0BE8"/>
    <w:rsid w:val="003E15C2"/>
    <w:rsid w:val="003E16DF"/>
    <w:rsid w:val="003E1B91"/>
    <w:rsid w:val="003E2B81"/>
    <w:rsid w:val="003E4378"/>
    <w:rsid w:val="003E4E37"/>
    <w:rsid w:val="003E6458"/>
    <w:rsid w:val="003E6E52"/>
    <w:rsid w:val="003E6E8F"/>
    <w:rsid w:val="003E7F66"/>
    <w:rsid w:val="003F0937"/>
    <w:rsid w:val="003F0A92"/>
    <w:rsid w:val="003F0BB7"/>
    <w:rsid w:val="003F0E16"/>
    <w:rsid w:val="003F12C0"/>
    <w:rsid w:val="003F133A"/>
    <w:rsid w:val="003F2589"/>
    <w:rsid w:val="003F2AA2"/>
    <w:rsid w:val="003F42BA"/>
    <w:rsid w:val="003F4CF8"/>
    <w:rsid w:val="003F4D98"/>
    <w:rsid w:val="003F5038"/>
    <w:rsid w:val="003F55C4"/>
    <w:rsid w:val="003F5E25"/>
    <w:rsid w:val="003F6E59"/>
    <w:rsid w:val="003F6EE6"/>
    <w:rsid w:val="003F7CD7"/>
    <w:rsid w:val="003F7CE1"/>
    <w:rsid w:val="00400B59"/>
    <w:rsid w:val="00403322"/>
    <w:rsid w:val="00404824"/>
    <w:rsid w:val="00404A4F"/>
    <w:rsid w:val="00404B4A"/>
    <w:rsid w:val="0040501A"/>
    <w:rsid w:val="004052BA"/>
    <w:rsid w:val="004057E6"/>
    <w:rsid w:val="004064B5"/>
    <w:rsid w:val="00406531"/>
    <w:rsid w:val="004066D2"/>
    <w:rsid w:val="00406F08"/>
    <w:rsid w:val="00410979"/>
    <w:rsid w:val="00411859"/>
    <w:rsid w:val="00411DB7"/>
    <w:rsid w:val="00411EE4"/>
    <w:rsid w:val="00413D95"/>
    <w:rsid w:val="00414FF0"/>
    <w:rsid w:val="00415C5D"/>
    <w:rsid w:val="0041704F"/>
    <w:rsid w:val="00417EFF"/>
    <w:rsid w:val="00420D09"/>
    <w:rsid w:val="00420D6E"/>
    <w:rsid w:val="00420F63"/>
    <w:rsid w:val="00421DA2"/>
    <w:rsid w:val="0042288E"/>
    <w:rsid w:val="00424B8B"/>
    <w:rsid w:val="00425B17"/>
    <w:rsid w:val="00426F3A"/>
    <w:rsid w:val="00430118"/>
    <w:rsid w:val="004311FB"/>
    <w:rsid w:val="00431539"/>
    <w:rsid w:val="00433336"/>
    <w:rsid w:val="00433D81"/>
    <w:rsid w:val="00433FAC"/>
    <w:rsid w:val="00435622"/>
    <w:rsid w:val="00435AC5"/>
    <w:rsid w:val="00436E1B"/>
    <w:rsid w:val="0043704B"/>
    <w:rsid w:val="004412F8"/>
    <w:rsid w:val="00442A5E"/>
    <w:rsid w:val="00442BB9"/>
    <w:rsid w:val="00443C3D"/>
    <w:rsid w:val="00444BEC"/>
    <w:rsid w:val="00445055"/>
    <w:rsid w:val="00445619"/>
    <w:rsid w:val="00445B37"/>
    <w:rsid w:val="00445F31"/>
    <w:rsid w:val="00447BEE"/>
    <w:rsid w:val="004502FD"/>
    <w:rsid w:val="00451C02"/>
    <w:rsid w:val="0045212D"/>
    <w:rsid w:val="004538A9"/>
    <w:rsid w:val="004545F2"/>
    <w:rsid w:val="004552C2"/>
    <w:rsid w:val="00455530"/>
    <w:rsid w:val="00455D03"/>
    <w:rsid w:val="004607C0"/>
    <w:rsid w:val="0046155C"/>
    <w:rsid w:val="004621F5"/>
    <w:rsid w:val="00462699"/>
    <w:rsid w:val="00463105"/>
    <w:rsid w:val="00463673"/>
    <w:rsid w:val="004658AD"/>
    <w:rsid w:val="004660DC"/>
    <w:rsid w:val="004668A2"/>
    <w:rsid w:val="004669A4"/>
    <w:rsid w:val="0046745B"/>
    <w:rsid w:val="00467A27"/>
    <w:rsid w:val="0047055C"/>
    <w:rsid w:val="00470D55"/>
    <w:rsid w:val="00472C90"/>
    <w:rsid w:val="00473095"/>
    <w:rsid w:val="004734DE"/>
    <w:rsid w:val="0047362E"/>
    <w:rsid w:val="004737E0"/>
    <w:rsid w:val="00473A9A"/>
    <w:rsid w:val="00474ADB"/>
    <w:rsid w:val="00475398"/>
    <w:rsid w:val="004758CB"/>
    <w:rsid w:val="004763E4"/>
    <w:rsid w:val="00476781"/>
    <w:rsid w:val="00477F79"/>
    <w:rsid w:val="0048087E"/>
    <w:rsid w:val="004811A6"/>
    <w:rsid w:val="00481213"/>
    <w:rsid w:val="00481497"/>
    <w:rsid w:val="00481AA6"/>
    <w:rsid w:val="0048239C"/>
    <w:rsid w:val="0048296F"/>
    <w:rsid w:val="00482FCA"/>
    <w:rsid w:val="004831AA"/>
    <w:rsid w:val="00483D20"/>
    <w:rsid w:val="00484076"/>
    <w:rsid w:val="0048415E"/>
    <w:rsid w:val="00484B7C"/>
    <w:rsid w:val="004860F3"/>
    <w:rsid w:val="004877AE"/>
    <w:rsid w:val="00490DB8"/>
    <w:rsid w:val="00490EE1"/>
    <w:rsid w:val="004910B6"/>
    <w:rsid w:val="00494025"/>
    <w:rsid w:val="0049432B"/>
    <w:rsid w:val="00495067"/>
    <w:rsid w:val="00495901"/>
    <w:rsid w:val="0049678B"/>
    <w:rsid w:val="00496A71"/>
    <w:rsid w:val="004A1DEC"/>
    <w:rsid w:val="004A1E68"/>
    <w:rsid w:val="004A31B3"/>
    <w:rsid w:val="004A3B68"/>
    <w:rsid w:val="004A53DB"/>
    <w:rsid w:val="004A73FC"/>
    <w:rsid w:val="004A74DA"/>
    <w:rsid w:val="004B2A8F"/>
    <w:rsid w:val="004B4520"/>
    <w:rsid w:val="004B5697"/>
    <w:rsid w:val="004B78EB"/>
    <w:rsid w:val="004C001D"/>
    <w:rsid w:val="004C0CB2"/>
    <w:rsid w:val="004C1F3A"/>
    <w:rsid w:val="004C2668"/>
    <w:rsid w:val="004C304B"/>
    <w:rsid w:val="004C3305"/>
    <w:rsid w:val="004C4F62"/>
    <w:rsid w:val="004C6F64"/>
    <w:rsid w:val="004C73AC"/>
    <w:rsid w:val="004D0455"/>
    <w:rsid w:val="004D18FC"/>
    <w:rsid w:val="004D201A"/>
    <w:rsid w:val="004D3E53"/>
    <w:rsid w:val="004D479D"/>
    <w:rsid w:val="004D6440"/>
    <w:rsid w:val="004D64BB"/>
    <w:rsid w:val="004D698F"/>
    <w:rsid w:val="004E0556"/>
    <w:rsid w:val="004E131D"/>
    <w:rsid w:val="004E1961"/>
    <w:rsid w:val="004E1D26"/>
    <w:rsid w:val="004E1F05"/>
    <w:rsid w:val="004E30A8"/>
    <w:rsid w:val="004E3BFC"/>
    <w:rsid w:val="004E4314"/>
    <w:rsid w:val="004E4853"/>
    <w:rsid w:val="004E4ADE"/>
    <w:rsid w:val="004E58DF"/>
    <w:rsid w:val="004E77C8"/>
    <w:rsid w:val="004E788F"/>
    <w:rsid w:val="004E7BE9"/>
    <w:rsid w:val="004F0B7F"/>
    <w:rsid w:val="004F0DA2"/>
    <w:rsid w:val="004F3B4F"/>
    <w:rsid w:val="004F54BF"/>
    <w:rsid w:val="004F6896"/>
    <w:rsid w:val="00500401"/>
    <w:rsid w:val="00500C8F"/>
    <w:rsid w:val="00500DD6"/>
    <w:rsid w:val="0050118B"/>
    <w:rsid w:val="005019B5"/>
    <w:rsid w:val="00501BED"/>
    <w:rsid w:val="0050276D"/>
    <w:rsid w:val="00502BC1"/>
    <w:rsid w:val="005038F3"/>
    <w:rsid w:val="00503A41"/>
    <w:rsid w:val="00507494"/>
    <w:rsid w:val="00507B5D"/>
    <w:rsid w:val="00507BF4"/>
    <w:rsid w:val="00510DA7"/>
    <w:rsid w:val="00513443"/>
    <w:rsid w:val="005142B6"/>
    <w:rsid w:val="00515D98"/>
    <w:rsid w:val="00516A69"/>
    <w:rsid w:val="00517B5B"/>
    <w:rsid w:val="00520117"/>
    <w:rsid w:val="0052123C"/>
    <w:rsid w:val="005225DA"/>
    <w:rsid w:val="00522821"/>
    <w:rsid w:val="005231A7"/>
    <w:rsid w:val="00523FA9"/>
    <w:rsid w:val="00524662"/>
    <w:rsid w:val="00524D72"/>
    <w:rsid w:val="00524DA2"/>
    <w:rsid w:val="00524DC0"/>
    <w:rsid w:val="00526FE9"/>
    <w:rsid w:val="0052705D"/>
    <w:rsid w:val="00527074"/>
    <w:rsid w:val="00530559"/>
    <w:rsid w:val="00530E26"/>
    <w:rsid w:val="005315FE"/>
    <w:rsid w:val="00532024"/>
    <w:rsid w:val="00532CA3"/>
    <w:rsid w:val="00532F72"/>
    <w:rsid w:val="0053377A"/>
    <w:rsid w:val="00534615"/>
    <w:rsid w:val="00534BB1"/>
    <w:rsid w:val="00534F9D"/>
    <w:rsid w:val="00536350"/>
    <w:rsid w:val="00536545"/>
    <w:rsid w:val="00536629"/>
    <w:rsid w:val="00536680"/>
    <w:rsid w:val="00537872"/>
    <w:rsid w:val="00537C32"/>
    <w:rsid w:val="00540065"/>
    <w:rsid w:val="0054020A"/>
    <w:rsid w:val="00540AFD"/>
    <w:rsid w:val="00541812"/>
    <w:rsid w:val="00544537"/>
    <w:rsid w:val="00546D40"/>
    <w:rsid w:val="0054735E"/>
    <w:rsid w:val="00551CFA"/>
    <w:rsid w:val="00551E35"/>
    <w:rsid w:val="00553BF8"/>
    <w:rsid w:val="00553DB3"/>
    <w:rsid w:val="00553F0B"/>
    <w:rsid w:val="00554453"/>
    <w:rsid w:val="0055448C"/>
    <w:rsid w:val="0055454B"/>
    <w:rsid w:val="00554CE2"/>
    <w:rsid w:val="0055525D"/>
    <w:rsid w:val="005563E7"/>
    <w:rsid w:val="0055726D"/>
    <w:rsid w:val="005603F4"/>
    <w:rsid w:val="0056099E"/>
    <w:rsid w:val="00560E4A"/>
    <w:rsid w:val="00561639"/>
    <w:rsid w:val="00561C9B"/>
    <w:rsid w:val="0056273E"/>
    <w:rsid w:val="00563097"/>
    <w:rsid w:val="00563FF5"/>
    <w:rsid w:val="00564F6E"/>
    <w:rsid w:val="00565BAC"/>
    <w:rsid w:val="00566F3E"/>
    <w:rsid w:val="005671F3"/>
    <w:rsid w:val="0057277C"/>
    <w:rsid w:val="00573270"/>
    <w:rsid w:val="00573C4E"/>
    <w:rsid w:val="00573EB2"/>
    <w:rsid w:val="00574707"/>
    <w:rsid w:val="0057756A"/>
    <w:rsid w:val="005776E3"/>
    <w:rsid w:val="00577AA5"/>
    <w:rsid w:val="00580FC8"/>
    <w:rsid w:val="0058114D"/>
    <w:rsid w:val="005838C1"/>
    <w:rsid w:val="00583C62"/>
    <w:rsid w:val="00583D8C"/>
    <w:rsid w:val="005840FE"/>
    <w:rsid w:val="00584C9C"/>
    <w:rsid w:val="005852DF"/>
    <w:rsid w:val="00585440"/>
    <w:rsid w:val="00585879"/>
    <w:rsid w:val="00587C97"/>
    <w:rsid w:val="00590483"/>
    <w:rsid w:val="00590493"/>
    <w:rsid w:val="00590842"/>
    <w:rsid w:val="0059180C"/>
    <w:rsid w:val="00591D53"/>
    <w:rsid w:val="005936EA"/>
    <w:rsid w:val="00593797"/>
    <w:rsid w:val="00593C92"/>
    <w:rsid w:val="0059507D"/>
    <w:rsid w:val="00595250"/>
    <w:rsid w:val="0059658E"/>
    <w:rsid w:val="00596D77"/>
    <w:rsid w:val="00596F1F"/>
    <w:rsid w:val="00597E5B"/>
    <w:rsid w:val="005A01F4"/>
    <w:rsid w:val="005A07DC"/>
    <w:rsid w:val="005A22BA"/>
    <w:rsid w:val="005A2DAC"/>
    <w:rsid w:val="005A2DFF"/>
    <w:rsid w:val="005A43A3"/>
    <w:rsid w:val="005A445E"/>
    <w:rsid w:val="005A516C"/>
    <w:rsid w:val="005A7C05"/>
    <w:rsid w:val="005B0E16"/>
    <w:rsid w:val="005B25AD"/>
    <w:rsid w:val="005B3C73"/>
    <w:rsid w:val="005B43DA"/>
    <w:rsid w:val="005B6A21"/>
    <w:rsid w:val="005B6FA8"/>
    <w:rsid w:val="005B7000"/>
    <w:rsid w:val="005B7BB4"/>
    <w:rsid w:val="005B7EEC"/>
    <w:rsid w:val="005C02B9"/>
    <w:rsid w:val="005C117B"/>
    <w:rsid w:val="005C190F"/>
    <w:rsid w:val="005C1C86"/>
    <w:rsid w:val="005C36BB"/>
    <w:rsid w:val="005C5528"/>
    <w:rsid w:val="005C6125"/>
    <w:rsid w:val="005C6CB6"/>
    <w:rsid w:val="005C7304"/>
    <w:rsid w:val="005C74AB"/>
    <w:rsid w:val="005D1973"/>
    <w:rsid w:val="005D1A33"/>
    <w:rsid w:val="005D1E2E"/>
    <w:rsid w:val="005D2101"/>
    <w:rsid w:val="005D234E"/>
    <w:rsid w:val="005D2598"/>
    <w:rsid w:val="005D49DB"/>
    <w:rsid w:val="005D49E3"/>
    <w:rsid w:val="005D4A7E"/>
    <w:rsid w:val="005D4E56"/>
    <w:rsid w:val="005D5048"/>
    <w:rsid w:val="005D5F3D"/>
    <w:rsid w:val="005D6607"/>
    <w:rsid w:val="005D6869"/>
    <w:rsid w:val="005D6BF7"/>
    <w:rsid w:val="005D6DAA"/>
    <w:rsid w:val="005D7556"/>
    <w:rsid w:val="005E17D6"/>
    <w:rsid w:val="005E1F9E"/>
    <w:rsid w:val="005E39CB"/>
    <w:rsid w:val="005E3D2A"/>
    <w:rsid w:val="005E404B"/>
    <w:rsid w:val="005E5982"/>
    <w:rsid w:val="005E5C7B"/>
    <w:rsid w:val="005E708D"/>
    <w:rsid w:val="005E7A5B"/>
    <w:rsid w:val="005F069C"/>
    <w:rsid w:val="005F0B8A"/>
    <w:rsid w:val="005F2086"/>
    <w:rsid w:val="005F221D"/>
    <w:rsid w:val="005F2386"/>
    <w:rsid w:val="005F29FD"/>
    <w:rsid w:val="005F33AD"/>
    <w:rsid w:val="005F3E04"/>
    <w:rsid w:val="005F4657"/>
    <w:rsid w:val="005F6080"/>
    <w:rsid w:val="005F6456"/>
    <w:rsid w:val="005F6B70"/>
    <w:rsid w:val="005F6CA3"/>
    <w:rsid w:val="005F7430"/>
    <w:rsid w:val="005F7638"/>
    <w:rsid w:val="00600101"/>
    <w:rsid w:val="00600446"/>
    <w:rsid w:val="0060067F"/>
    <w:rsid w:val="00600E6B"/>
    <w:rsid w:val="006028F8"/>
    <w:rsid w:val="00603388"/>
    <w:rsid w:val="00603B44"/>
    <w:rsid w:val="00603C1F"/>
    <w:rsid w:val="00605391"/>
    <w:rsid w:val="00605821"/>
    <w:rsid w:val="00605922"/>
    <w:rsid w:val="00605B2C"/>
    <w:rsid w:val="006063E4"/>
    <w:rsid w:val="00606587"/>
    <w:rsid w:val="006076B1"/>
    <w:rsid w:val="00610D3F"/>
    <w:rsid w:val="00611798"/>
    <w:rsid w:val="00611B06"/>
    <w:rsid w:val="00611C41"/>
    <w:rsid w:val="006141D9"/>
    <w:rsid w:val="00615594"/>
    <w:rsid w:val="006159C7"/>
    <w:rsid w:val="006162AB"/>
    <w:rsid w:val="00616F5D"/>
    <w:rsid w:val="006203A7"/>
    <w:rsid w:val="006212A6"/>
    <w:rsid w:val="00621735"/>
    <w:rsid w:val="00621DE2"/>
    <w:rsid w:val="0062328D"/>
    <w:rsid w:val="006236B1"/>
    <w:rsid w:val="006236C5"/>
    <w:rsid w:val="006240FF"/>
    <w:rsid w:val="006246BF"/>
    <w:rsid w:val="00624C80"/>
    <w:rsid w:val="00625F4A"/>
    <w:rsid w:val="00625FDA"/>
    <w:rsid w:val="00626026"/>
    <w:rsid w:val="006262D8"/>
    <w:rsid w:val="00626BA0"/>
    <w:rsid w:val="00626CC7"/>
    <w:rsid w:val="00626ED5"/>
    <w:rsid w:val="00627A4B"/>
    <w:rsid w:val="00627F8E"/>
    <w:rsid w:val="00630855"/>
    <w:rsid w:val="00630E02"/>
    <w:rsid w:val="00630F8A"/>
    <w:rsid w:val="00633567"/>
    <w:rsid w:val="00633909"/>
    <w:rsid w:val="00634186"/>
    <w:rsid w:val="006343D7"/>
    <w:rsid w:val="00634651"/>
    <w:rsid w:val="006346C3"/>
    <w:rsid w:val="0063573E"/>
    <w:rsid w:val="00635AAA"/>
    <w:rsid w:val="00635AF1"/>
    <w:rsid w:val="00640648"/>
    <w:rsid w:val="006415F5"/>
    <w:rsid w:val="006419C6"/>
    <w:rsid w:val="00642DC2"/>
    <w:rsid w:val="00643B5C"/>
    <w:rsid w:val="006477B2"/>
    <w:rsid w:val="00650A19"/>
    <w:rsid w:val="006529E4"/>
    <w:rsid w:val="00652AEE"/>
    <w:rsid w:val="0065534E"/>
    <w:rsid w:val="00655548"/>
    <w:rsid w:val="00657C10"/>
    <w:rsid w:val="00661DA3"/>
    <w:rsid w:val="00662070"/>
    <w:rsid w:val="00662569"/>
    <w:rsid w:val="00663DA7"/>
    <w:rsid w:val="00663EAC"/>
    <w:rsid w:val="00663FD5"/>
    <w:rsid w:val="00664985"/>
    <w:rsid w:val="0066524C"/>
    <w:rsid w:val="00665D4A"/>
    <w:rsid w:val="006669C1"/>
    <w:rsid w:val="0066758E"/>
    <w:rsid w:val="006710C8"/>
    <w:rsid w:val="006721FF"/>
    <w:rsid w:val="00672A08"/>
    <w:rsid w:val="0067605D"/>
    <w:rsid w:val="00677B4F"/>
    <w:rsid w:val="00680972"/>
    <w:rsid w:val="00680C36"/>
    <w:rsid w:val="00680E87"/>
    <w:rsid w:val="006814FF"/>
    <w:rsid w:val="006817EB"/>
    <w:rsid w:val="0068261F"/>
    <w:rsid w:val="0068270E"/>
    <w:rsid w:val="0068290F"/>
    <w:rsid w:val="0068336E"/>
    <w:rsid w:val="00684606"/>
    <w:rsid w:val="006846D6"/>
    <w:rsid w:val="00684847"/>
    <w:rsid w:val="006854B5"/>
    <w:rsid w:val="0068567B"/>
    <w:rsid w:val="006868D4"/>
    <w:rsid w:val="00686B76"/>
    <w:rsid w:val="00686D11"/>
    <w:rsid w:val="006873B4"/>
    <w:rsid w:val="006910E8"/>
    <w:rsid w:val="0069162B"/>
    <w:rsid w:val="0069305B"/>
    <w:rsid w:val="00693283"/>
    <w:rsid w:val="00693C6F"/>
    <w:rsid w:val="00695827"/>
    <w:rsid w:val="00696AC9"/>
    <w:rsid w:val="00697EB9"/>
    <w:rsid w:val="006A0A4E"/>
    <w:rsid w:val="006A0AE3"/>
    <w:rsid w:val="006A11FD"/>
    <w:rsid w:val="006A1629"/>
    <w:rsid w:val="006A169B"/>
    <w:rsid w:val="006A19D4"/>
    <w:rsid w:val="006A1D47"/>
    <w:rsid w:val="006A3057"/>
    <w:rsid w:val="006A30F6"/>
    <w:rsid w:val="006A327B"/>
    <w:rsid w:val="006A45DF"/>
    <w:rsid w:val="006A4896"/>
    <w:rsid w:val="006A5DC1"/>
    <w:rsid w:val="006A707C"/>
    <w:rsid w:val="006B07CD"/>
    <w:rsid w:val="006B12B1"/>
    <w:rsid w:val="006B133E"/>
    <w:rsid w:val="006B1D5C"/>
    <w:rsid w:val="006B3B57"/>
    <w:rsid w:val="006B4406"/>
    <w:rsid w:val="006B5004"/>
    <w:rsid w:val="006B5240"/>
    <w:rsid w:val="006B5F79"/>
    <w:rsid w:val="006B6D73"/>
    <w:rsid w:val="006B6DCA"/>
    <w:rsid w:val="006B6E2F"/>
    <w:rsid w:val="006B7529"/>
    <w:rsid w:val="006B7F83"/>
    <w:rsid w:val="006C0272"/>
    <w:rsid w:val="006C0385"/>
    <w:rsid w:val="006C0545"/>
    <w:rsid w:val="006C05FB"/>
    <w:rsid w:val="006C0F2A"/>
    <w:rsid w:val="006C1E8D"/>
    <w:rsid w:val="006C2A6F"/>
    <w:rsid w:val="006C2C06"/>
    <w:rsid w:val="006C5F3E"/>
    <w:rsid w:val="006C6300"/>
    <w:rsid w:val="006C689E"/>
    <w:rsid w:val="006C70D0"/>
    <w:rsid w:val="006C797B"/>
    <w:rsid w:val="006C7EBB"/>
    <w:rsid w:val="006C7FB5"/>
    <w:rsid w:val="006D0512"/>
    <w:rsid w:val="006D0C86"/>
    <w:rsid w:val="006D0CA1"/>
    <w:rsid w:val="006D167B"/>
    <w:rsid w:val="006D1718"/>
    <w:rsid w:val="006D1E2D"/>
    <w:rsid w:val="006D2846"/>
    <w:rsid w:val="006D2DDE"/>
    <w:rsid w:val="006D373B"/>
    <w:rsid w:val="006D45B4"/>
    <w:rsid w:val="006D67C2"/>
    <w:rsid w:val="006D7A19"/>
    <w:rsid w:val="006E037D"/>
    <w:rsid w:val="006E0581"/>
    <w:rsid w:val="006E0DD5"/>
    <w:rsid w:val="006E1316"/>
    <w:rsid w:val="006E183E"/>
    <w:rsid w:val="006E2F5C"/>
    <w:rsid w:val="006E31DA"/>
    <w:rsid w:val="006E329A"/>
    <w:rsid w:val="006E3D3E"/>
    <w:rsid w:val="006E4A24"/>
    <w:rsid w:val="006E4BAD"/>
    <w:rsid w:val="006E4C57"/>
    <w:rsid w:val="006E4F5D"/>
    <w:rsid w:val="006E6ABA"/>
    <w:rsid w:val="006E6EF0"/>
    <w:rsid w:val="006F04F5"/>
    <w:rsid w:val="006F0CF9"/>
    <w:rsid w:val="006F1A76"/>
    <w:rsid w:val="006F1C76"/>
    <w:rsid w:val="006F239C"/>
    <w:rsid w:val="006F3049"/>
    <w:rsid w:val="006F4ACB"/>
    <w:rsid w:val="006F51CD"/>
    <w:rsid w:val="006F6525"/>
    <w:rsid w:val="006F6AF1"/>
    <w:rsid w:val="006F7530"/>
    <w:rsid w:val="007001B0"/>
    <w:rsid w:val="00700733"/>
    <w:rsid w:val="00702A12"/>
    <w:rsid w:val="00702BCF"/>
    <w:rsid w:val="007031CE"/>
    <w:rsid w:val="007039F6"/>
    <w:rsid w:val="00704710"/>
    <w:rsid w:val="007057F0"/>
    <w:rsid w:val="00705D92"/>
    <w:rsid w:val="00706FD6"/>
    <w:rsid w:val="00707393"/>
    <w:rsid w:val="007079DF"/>
    <w:rsid w:val="00707F69"/>
    <w:rsid w:val="00710AF5"/>
    <w:rsid w:val="0071301E"/>
    <w:rsid w:val="00713CBE"/>
    <w:rsid w:val="00714353"/>
    <w:rsid w:val="00714DA0"/>
    <w:rsid w:val="00715BA4"/>
    <w:rsid w:val="00715D42"/>
    <w:rsid w:val="00715DAE"/>
    <w:rsid w:val="00717B5A"/>
    <w:rsid w:val="007200FA"/>
    <w:rsid w:val="00720214"/>
    <w:rsid w:val="007203B2"/>
    <w:rsid w:val="00720936"/>
    <w:rsid w:val="00720D60"/>
    <w:rsid w:val="0072135F"/>
    <w:rsid w:val="007217D2"/>
    <w:rsid w:val="00722E52"/>
    <w:rsid w:val="00723E0F"/>
    <w:rsid w:val="00726B0D"/>
    <w:rsid w:val="00731786"/>
    <w:rsid w:val="007328B9"/>
    <w:rsid w:val="00734273"/>
    <w:rsid w:val="0073457F"/>
    <w:rsid w:val="00735EF4"/>
    <w:rsid w:val="00737DDE"/>
    <w:rsid w:val="00740163"/>
    <w:rsid w:val="007405B5"/>
    <w:rsid w:val="00740FDE"/>
    <w:rsid w:val="00741CA5"/>
    <w:rsid w:val="007433D1"/>
    <w:rsid w:val="00743627"/>
    <w:rsid w:val="00743B73"/>
    <w:rsid w:val="007440D7"/>
    <w:rsid w:val="007441F5"/>
    <w:rsid w:val="00746243"/>
    <w:rsid w:val="007464F2"/>
    <w:rsid w:val="0074741A"/>
    <w:rsid w:val="00747FD4"/>
    <w:rsid w:val="00750BCF"/>
    <w:rsid w:val="00751FEA"/>
    <w:rsid w:val="0075215B"/>
    <w:rsid w:val="007521B9"/>
    <w:rsid w:val="0075241B"/>
    <w:rsid w:val="00752671"/>
    <w:rsid w:val="00752C1F"/>
    <w:rsid w:val="00753438"/>
    <w:rsid w:val="00753FB3"/>
    <w:rsid w:val="0075433D"/>
    <w:rsid w:val="0075479F"/>
    <w:rsid w:val="00755809"/>
    <w:rsid w:val="0075661E"/>
    <w:rsid w:val="00756C65"/>
    <w:rsid w:val="007575A6"/>
    <w:rsid w:val="007576AB"/>
    <w:rsid w:val="007607E3"/>
    <w:rsid w:val="0076304B"/>
    <w:rsid w:val="007653B1"/>
    <w:rsid w:val="00765FD4"/>
    <w:rsid w:val="00766523"/>
    <w:rsid w:val="007666F4"/>
    <w:rsid w:val="00767087"/>
    <w:rsid w:val="00767AFC"/>
    <w:rsid w:val="00767B22"/>
    <w:rsid w:val="00767C6E"/>
    <w:rsid w:val="007702C3"/>
    <w:rsid w:val="007713B0"/>
    <w:rsid w:val="0077207D"/>
    <w:rsid w:val="007729A4"/>
    <w:rsid w:val="007747FB"/>
    <w:rsid w:val="007750E0"/>
    <w:rsid w:val="007764E9"/>
    <w:rsid w:val="007767B4"/>
    <w:rsid w:val="007776C8"/>
    <w:rsid w:val="00777AC8"/>
    <w:rsid w:val="00783581"/>
    <w:rsid w:val="00783AC1"/>
    <w:rsid w:val="00784342"/>
    <w:rsid w:val="007857BF"/>
    <w:rsid w:val="00785806"/>
    <w:rsid w:val="00786313"/>
    <w:rsid w:val="007866E8"/>
    <w:rsid w:val="007871C8"/>
    <w:rsid w:val="007875A6"/>
    <w:rsid w:val="007878B0"/>
    <w:rsid w:val="0079056D"/>
    <w:rsid w:val="00792F50"/>
    <w:rsid w:val="007938AD"/>
    <w:rsid w:val="00797EAD"/>
    <w:rsid w:val="007A274F"/>
    <w:rsid w:val="007A27B6"/>
    <w:rsid w:val="007A37A7"/>
    <w:rsid w:val="007A4E0D"/>
    <w:rsid w:val="007A56AC"/>
    <w:rsid w:val="007A6325"/>
    <w:rsid w:val="007A7071"/>
    <w:rsid w:val="007A7E39"/>
    <w:rsid w:val="007B28ED"/>
    <w:rsid w:val="007B2BF9"/>
    <w:rsid w:val="007B37A6"/>
    <w:rsid w:val="007B3DF1"/>
    <w:rsid w:val="007B486B"/>
    <w:rsid w:val="007B4B4A"/>
    <w:rsid w:val="007B4B6C"/>
    <w:rsid w:val="007B5479"/>
    <w:rsid w:val="007B6710"/>
    <w:rsid w:val="007B7D74"/>
    <w:rsid w:val="007C021C"/>
    <w:rsid w:val="007C24BA"/>
    <w:rsid w:val="007C25F1"/>
    <w:rsid w:val="007C30F1"/>
    <w:rsid w:val="007C32B6"/>
    <w:rsid w:val="007C41D9"/>
    <w:rsid w:val="007C4251"/>
    <w:rsid w:val="007C4488"/>
    <w:rsid w:val="007C515D"/>
    <w:rsid w:val="007C6AB5"/>
    <w:rsid w:val="007C7082"/>
    <w:rsid w:val="007C769B"/>
    <w:rsid w:val="007C77BA"/>
    <w:rsid w:val="007D25D8"/>
    <w:rsid w:val="007D25DF"/>
    <w:rsid w:val="007D2B63"/>
    <w:rsid w:val="007D4ACF"/>
    <w:rsid w:val="007D4FBA"/>
    <w:rsid w:val="007D6190"/>
    <w:rsid w:val="007D625D"/>
    <w:rsid w:val="007D6A77"/>
    <w:rsid w:val="007D6F50"/>
    <w:rsid w:val="007E0772"/>
    <w:rsid w:val="007E389A"/>
    <w:rsid w:val="007E4559"/>
    <w:rsid w:val="007E457A"/>
    <w:rsid w:val="007E4C76"/>
    <w:rsid w:val="007E5B6F"/>
    <w:rsid w:val="007E78C3"/>
    <w:rsid w:val="007F0051"/>
    <w:rsid w:val="007F045A"/>
    <w:rsid w:val="007F0F09"/>
    <w:rsid w:val="007F1093"/>
    <w:rsid w:val="007F1138"/>
    <w:rsid w:val="007F1233"/>
    <w:rsid w:val="007F14BF"/>
    <w:rsid w:val="007F1ECE"/>
    <w:rsid w:val="007F2411"/>
    <w:rsid w:val="007F3A56"/>
    <w:rsid w:val="007F422A"/>
    <w:rsid w:val="007F4336"/>
    <w:rsid w:val="007F4637"/>
    <w:rsid w:val="007F46A3"/>
    <w:rsid w:val="007F67A5"/>
    <w:rsid w:val="007F754F"/>
    <w:rsid w:val="007F7CF6"/>
    <w:rsid w:val="007F7E37"/>
    <w:rsid w:val="008002D3"/>
    <w:rsid w:val="00800934"/>
    <w:rsid w:val="00805487"/>
    <w:rsid w:val="00806029"/>
    <w:rsid w:val="00810D5D"/>
    <w:rsid w:val="0081285A"/>
    <w:rsid w:val="00813441"/>
    <w:rsid w:val="00813BBD"/>
    <w:rsid w:val="00814949"/>
    <w:rsid w:val="00814F33"/>
    <w:rsid w:val="00815086"/>
    <w:rsid w:val="008164FA"/>
    <w:rsid w:val="008166D8"/>
    <w:rsid w:val="008169BD"/>
    <w:rsid w:val="008174F5"/>
    <w:rsid w:val="00817811"/>
    <w:rsid w:val="00817F94"/>
    <w:rsid w:val="0082024E"/>
    <w:rsid w:val="00821B1C"/>
    <w:rsid w:val="00822A11"/>
    <w:rsid w:val="00823F15"/>
    <w:rsid w:val="00824A52"/>
    <w:rsid w:val="00824A6D"/>
    <w:rsid w:val="00824AE4"/>
    <w:rsid w:val="00824B2B"/>
    <w:rsid w:val="00825393"/>
    <w:rsid w:val="0082744B"/>
    <w:rsid w:val="00832C42"/>
    <w:rsid w:val="00832C4A"/>
    <w:rsid w:val="00832C8C"/>
    <w:rsid w:val="0083303D"/>
    <w:rsid w:val="008337DC"/>
    <w:rsid w:val="008339DB"/>
    <w:rsid w:val="00833D5C"/>
    <w:rsid w:val="00836C96"/>
    <w:rsid w:val="00837622"/>
    <w:rsid w:val="00840C68"/>
    <w:rsid w:val="008422D5"/>
    <w:rsid w:val="00844954"/>
    <w:rsid w:val="00844ABA"/>
    <w:rsid w:val="00846249"/>
    <w:rsid w:val="008463BA"/>
    <w:rsid w:val="00846429"/>
    <w:rsid w:val="008500DD"/>
    <w:rsid w:val="008503E0"/>
    <w:rsid w:val="00850760"/>
    <w:rsid w:val="008509E6"/>
    <w:rsid w:val="00851477"/>
    <w:rsid w:val="00851739"/>
    <w:rsid w:val="00852F68"/>
    <w:rsid w:val="00853516"/>
    <w:rsid w:val="008535AA"/>
    <w:rsid w:val="0085494D"/>
    <w:rsid w:val="00854EDB"/>
    <w:rsid w:val="008560BE"/>
    <w:rsid w:val="00856D36"/>
    <w:rsid w:val="00856E20"/>
    <w:rsid w:val="00857F4B"/>
    <w:rsid w:val="00860C27"/>
    <w:rsid w:val="00861B95"/>
    <w:rsid w:val="00862025"/>
    <w:rsid w:val="00864D3A"/>
    <w:rsid w:val="00865A62"/>
    <w:rsid w:val="00865B70"/>
    <w:rsid w:val="00865B86"/>
    <w:rsid w:val="00866B43"/>
    <w:rsid w:val="00866E17"/>
    <w:rsid w:val="00867473"/>
    <w:rsid w:val="0087027E"/>
    <w:rsid w:val="00870B91"/>
    <w:rsid w:val="008712D9"/>
    <w:rsid w:val="00872E7A"/>
    <w:rsid w:val="00873332"/>
    <w:rsid w:val="00874B04"/>
    <w:rsid w:val="00874C5F"/>
    <w:rsid w:val="0087531F"/>
    <w:rsid w:val="00875C60"/>
    <w:rsid w:val="008778A4"/>
    <w:rsid w:val="00877DE6"/>
    <w:rsid w:val="00877E2B"/>
    <w:rsid w:val="00877E8E"/>
    <w:rsid w:val="00881E36"/>
    <w:rsid w:val="0088235C"/>
    <w:rsid w:val="00882892"/>
    <w:rsid w:val="00883F1E"/>
    <w:rsid w:val="0088558B"/>
    <w:rsid w:val="008863FE"/>
    <w:rsid w:val="00886ACB"/>
    <w:rsid w:val="00887C5B"/>
    <w:rsid w:val="00890168"/>
    <w:rsid w:val="0089020A"/>
    <w:rsid w:val="00890592"/>
    <w:rsid w:val="0089152B"/>
    <w:rsid w:val="008918DB"/>
    <w:rsid w:val="00892F79"/>
    <w:rsid w:val="008943E5"/>
    <w:rsid w:val="008A0082"/>
    <w:rsid w:val="008A0A5C"/>
    <w:rsid w:val="008A0B91"/>
    <w:rsid w:val="008A0EC8"/>
    <w:rsid w:val="008A2DAD"/>
    <w:rsid w:val="008A2E15"/>
    <w:rsid w:val="008A3D9D"/>
    <w:rsid w:val="008A45F9"/>
    <w:rsid w:val="008A4B82"/>
    <w:rsid w:val="008A59D6"/>
    <w:rsid w:val="008A5CF2"/>
    <w:rsid w:val="008B1433"/>
    <w:rsid w:val="008B1BF3"/>
    <w:rsid w:val="008B24DE"/>
    <w:rsid w:val="008B273E"/>
    <w:rsid w:val="008B33B9"/>
    <w:rsid w:val="008B3A60"/>
    <w:rsid w:val="008B3B62"/>
    <w:rsid w:val="008B4C3D"/>
    <w:rsid w:val="008B54DC"/>
    <w:rsid w:val="008B64ED"/>
    <w:rsid w:val="008B677D"/>
    <w:rsid w:val="008B68CF"/>
    <w:rsid w:val="008B7B88"/>
    <w:rsid w:val="008C05A7"/>
    <w:rsid w:val="008C1281"/>
    <w:rsid w:val="008C1F67"/>
    <w:rsid w:val="008C2677"/>
    <w:rsid w:val="008C27D9"/>
    <w:rsid w:val="008C40A8"/>
    <w:rsid w:val="008C46DA"/>
    <w:rsid w:val="008C4E19"/>
    <w:rsid w:val="008C5A20"/>
    <w:rsid w:val="008C61B4"/>
    <w:rsid w:val="008D1C91"/>
    <w:rsid w:val="008D289E"/>
    <w:rsid w:val="008D2A03"/>
    <w:rsid w:val="008D2B87"/>
    <w:rsid w:val="008D3112"/>
    <w:rsid w:val="008D429D"/>
    <w:rsid w:val="008D4375"/>
    <w:rsid w:val="008D4C8E"/>
    <w:rsid w:val="008D5851"/>
    <w:rsid w:val="008D6C66"/>
    <w:rsid w:val="008D6D28"/>
    <w:rsid w:val="008D73C4"/>
    <w:rsid w:val="008D77BC"/>
    <w:rsid w:val="008E30BE"/>
    <w:rsid w:val="008E331A"/>
    <w:rsid w:val="008E3FFF"/>
    <w:rsid w:val="008E4F40"/>
    <w:rsid w:val="008E52A1"/>
    <w:rsid w:val="008E626F"/>
    <w:rsid w:val="008E7FA9"/>
    <w:rsid w:val="008F024C"/>
    <w:rsid w:val="008F06BE"/>
    <w:rsid w:val="008F0B8F"/>
    <w:rsid w:val="008F1255"/>
    <w:rsid w:val="008F1650"/>
    <w:rsid w:val="008F17A5"/>
    <w:rsid w:val="008F2EB3"/>
    <w:rsid w:val="008F308A"/>
    <w:rsid w:val="008F42C6"/>
    <w:rsid w:val="008F4809"/>
    <w:rsid w:val="008F4F34"/>
    <w:rsid w:val="008F5474"/>
    <w:rsid w:val="008F5721"/>
    <w:rsid w:val="008F68EA"/>
    <w:rsid w:val="008F7024"/>
    <w:rsid w:val="008F75FD"/>
    <w:rsid w:val="008F7D0A"/>
    <w:rsid w:val="009014D8"/>
    <w:rsid w:val="00902076"/>
    <w:rsid w:val="009026E9"/>
    <w:rsid w:val="00902902"/>
    <w:rsid w:val="00902954"/>
    <w:rsid w:val="0090325B"/>
    <w:rsid w:val="00904536"/>
    <w:rsid w:val="0090586C"/>
    <w:rsid w:val="009058C7"/>
    <w:rsid w:val="00905AF3"/>
    <w:rsid w:val="00905FED"/>
    <w:rsid w:val="0090631D"/>
    <w:rsid w:val="0091085E"/>
    <w:rsid w:val="00910960"/>
    <w:rsid w:val="00910BA9"/>
    <w:rsid w:val="00910E70"/>
    <w:rsid w:val="00911268"/>
    <w:rsid w:val="00911BEC"/>
    <w:rsid w:val="00911CEA"/>
    <w:rsid w:val="00912856"/>
    <w:rsid w:val="0091355A"/>
    <w:rsid w:val="0091370E"/>
    <w:rsid w:val="0091490D"/>
    <w:rsid w:val="0091496D"/>
    <w:rsid w:val="00915C6F"/>
    <w:rsid w:val="00915EC6"/>
    <w:rsid w:val="00915F92"/>
    <w:rsid w:val="00917297"/>
    <w:rsid w:val="00920F99"/>
    <w:rsid w:val="009213EB"/>
    <w:rsid w:val="00921761"/>
    <w:rsid w:val="00921A9F"/>
    <w:rsid w:val="009228AB"/>
    <w:rsid w:val="009251BF"/>
    <w:rsid w:val="009270F3"/>
    <w:rsid w:val="0092762B"/>
    <w:rsid w:val="009277CC"/>
    <w:rsid w:val="00927B16"/>
    <w:rsid w:val="0093048C"/>
    <w:rsid w:val="00931CB7"/>
    <w:rsid w:val="00931E42"/>
    <w:rsid w:val="00932BBD"/>
    <w:rsid w:val="009330A6"/>
    <w:rsid w:val="00934716"/>
    <w:rsid w:val="0093574A"/>
    <w:rsid w:val="009359ED"/>
    <w:rsid w:val="00935B78"/>
    <w:rsid w:val="00936560"/>
    <w:rsid w:val="00937133"/>
    <w:rsid w:val="0093766E"/>
    <w:rsid w:val="00940786"/>
    <w:rsid w:val="009414B3"/>
    <w:rsid w:val="0094156D"/>
    <w:rsid w:val="00941AB3"/>
    <w:rsid w:val="0094270B"/>
    <w:rsid w:val="00942EAE"/>
    <w:rsid w:val="00942ED1"/>
    <w:rsid w:val="00943C4B"/>
    <w:rsid w:val="00944236"/>
    <w:rsid w:val="009442AF"/>
    <w:rsid w:val="0094474E"/>
    <w:rsid w:val="00944AE6"/>
    <w:rsid w:val="00945D94"/>
    <w:rsid w:val="00946066"/>
    <w:rsid w:val="00947285"/>
    <w:rsid w:val="0094733C"/>
    <w:rsid w:val="00947B45"/>
    <w:rsid w:val="00947C69"/>
    <w:rsid w:val="00950CFA"/>
    <w:rsid w:val="00950EBF"/>
    <w:rsid w:val="00952EC5"/>
    <w:rsid w:val="009540E7"/>
    <w:rsid w:val="00960243"/>
    <w:rsid w:val="00961941"/>
    <w:rsid w:val="00961CB0"/>
    <w:rsid w:val="00961D71"/>
    <w:rsid w:val="0096281F"/>
    <w:rsid w:val="00962DE7"/>
    <w:rsid w:val="00963199"/>
    <w:rsid w:val="00963407"/>
    <w:rsid w:val="00964263"/>
    <w:rsid w:val="00965798"/>
    <w:rsid w:val="0096701D"/>
    <w:rsid w:val="00967327"/>
    <w:rsid w:val="0097282E"/>
    <w:rsid w:val="00972BC2"/>
    <w:rsid w:val="00973F86"/>
    <w:rsid w:val="009742C9"/>
    <w:rsid w:val="00975827"/>
    <w:rsid w:val="009758EF"/>
    <w:rsid w:val="00975E74"/>
    <w:rsid w:val="00980F79"/>
    <w:rsid w:val="0098123D"/>
    <w:rsid w:val="00981DF2"/>
    <w:rsid w:val="00981EDA"/>
    <w:rsid w:val="00982F4E"/>
    <w:rsid w:val="0098403C"/>
    <w:rsid w:val="0098474F"/>
    <w:rsid w:val="0098492F"/>
    <w:rsid w:val="00985F55"/>
    <w:rsid w:val="009863C5"/>
    <w:rsid w:val="0098695F"/>
    <w:rsid w:val="00986C57"/>
    <w:rsid w:val="00986C9B"/>
    <w:rsid w:val="00986DB4"/>
    <w:rsid w:val="009905CA"/>
    <w:rsid w:val="00990F09"/>
    <w:rsid w:val="00992A7D"/>
    <w:rsid w:val="00993213"/>
    <w:rsid w:val="00993AD3"/>
    <w:rsid w:val="0099465D"/>
    <w:rsid w:val="00994AD8"/>
    <w:rsid w:val="00995205"/>
    <w:rsid w:val="00995544"/>
    <w:rsid w:val="00996B1D"/>
    <w:rsid w:val="0099707A"/>
    <w:rsid w:val="009A0A47"/>
    <w:rsid w:val="009A0C51"/>
    <w:rsid w:val="009A245A"/>
    <w:rsid w:val="009A2B3B"/>
    <w:rsid w:val="009A33B9"/>
    <w:rsid w:val="009A67B5"/>
    <w:rsid w:val="009A6CA7"/>
    <w:rsid w:val="009B01BE"/>
    <w:rsid w:val="009B0515"/>
    <w:rsid w:val="009B1A9E"/>
    <w:rsid w:val="009B3058"/>
    <w:rsid w:val="009B31FF"/>
    <w:rsid w:val="009B3890"/>
    <w:rsid w:val="009B3BF7"/>
    <w:rsid w:val="009B4104"/>
    <w:rsid w:val="009B4CB6"/>
    <w:rsid w:val="009B4E02"/>
    <w:rsid w:val="009B54E3"/>
    <w:rsid w:val="009B58FA"/>
    <w:rsid w:val="009B614F"/>
    <w:rsid w:val="009C03DC"/>
    <w:rsid w:val="009C0CDB"/>
    <w:rsid w:val="009C0CE9"/>
    <w:rsid w:val="009C2482"/>
    <w:rsid w:val="009C3420"/>
    <w:rsid w:val="009C3634"/>
    <w:rsid w:val="009C3E7F"/>
    <w:rsid w:val="009C4569"/>
    <w:rsid w:val="009C47A7"/>
    <w:rsid w:val="009C543A"/>
    <w:rsid w:val="009C61F5"/>
    <w:rsid w:val="009C6260"/>
    <w:rsid w:val="009C7A8A"/>
    <w:rsid w:val="009C7D3B"/>
    <w:rsid w:val="009D0F9B"/>
    <w:rsid w:val="009D1AC7"/>
    <w:rsid w:val="009D1B00"/>
    <w:rsid w:val="009D1EA0"/>
    <w:rsid w:val="009D2B26"/>
    <w:rsid w:val="009D2E11"/>
    <w:rsid w:val="009D32B0"/>
    <w:rsid w:val="009D3630"/>
    <w:rsid w:val="009D3C9F"/>
    <w:rsid w:val="009D41A4"/>
    <w:rsid w:val="009D422C"/>
    <w:rsid w:val="009D4A47"/>
    <w:rsid w:val="009D4C78"/>
    <w:rsid w:val="009D4C84"/>
    <w:rsid w:val="009E1A0B"/>
    <w:rsid w:val="009E21AB"/>
    <w:rsid w:val="009E2752"/>
    <w:rsid w:val="009E3254"/>
    <w:rsid w:val="009E3CF6"/>
    <w:rsid w:val="009E3D51"/>
    <w:rsid w:val="009E4D7F"/>
    <w:rsid w:val="009E5B7E"/>
    <w:rsid w:val="009E698E"/>
    <w:rsid w:val="009E75CC"/>
    <w:rsid w:val="009E7868"/>
    <w:rsid w:val="009F074D"/>
    <w:rsid w:val="009F0D46"/>
    <w:rsid w:val="009F1AFC"/>
    <w:rsid w:val="009F2A9B"/>
    <w:rsid w:val="009F2FD7"/>
    <w:rsid w:val="009F319E"/>
    <w:rsid w:val="009F47AA"/>
    <w:rsid w:val="009F568F"/>
    <w:rsid w:val="009F5FFD"/>
    <w:rsid w:val="00A01FDB"/>
    <w:rsid w:val="00A0204C"/>
    <w:rsid w:val="00A0255E"/>
    <w:rsid w:val="00A03020"/>
    <w:rsid w:val="00A0316D"/>
    <w:rsid w:val="00A037DC"/>
    <w:rsid w:val="00A04072"/>
    <w:rsid w:val="00A0411B"/>
    <w:rsid w:val="00A04CFC"/>
    <w:rsid w:val="00A1003A"/>
    <w:rsid w:val="00A10534"/>
    <w:rsid w:val="00A12F3A"/>
    <w:rsid w:val="00A13901"/>
    <w:rsid w:val="00A142AB"/>
    <w:rsid w:val="00A149DB"/>
    <w:rsid w:val="00A15EF1"/>
    <w:rsid w:val="00A16B27"/>
    <w:rsid w:val="00A17CE6"/>
    <w:rsid w:val="00A17EA6"/>
    <w:rsid w:val="00A17F9A"/>
    <w:rsid w:val="00A22E1C"/>
    <w:rsid w:val="00A23BCC"/>
    <w:rsid w:val="00A246E1"/>
    <w:rsid w:val="00A2551C"/>
    <w:rsid w:val="00A25CE3"/>
    <w:rsid w:val="00A26A73"/>
    <w:rsid w:val="00A26B49"/>
    <w:rsid w:val="00A26EAF"/>
    <w:rsid w:val="00A312D9"/>
    <w:rsid w:val="00A313D5"/>
    <w:rsid w:val="00A32F55"/>
    <w:rsid w:val="00A33D9D"/>
    <w:rsid w:val="00A34B52"/>
    <w:rsid w:val="00A35002"/>
    <w:rsid w:val="00A3537E"/>
    <w:rsid w:val="00A353DC"/>
    <w:rsid w:val="00A3760F"/>
    <w:rsid w:val="00A37DB1"/>
    <w:rsid w:val="00A37FAE"/>
    <w:rsid w:val="00A41631"/>
    <w:rsid w:val="00A4173F"/>
    <w:rsid w:val="00A4195D"/>
    <w:rsid w:val="00A426A1"/>
    <w:rsid w:val="00A431DF"/>
    <w:rsid w:val="00A45EBA"/>
    <w:rsid w:val="00A45EC6"/>
    <w:rsid w:val="00A46151"/>
    <w:rsid w:val="00A47C19"/>
    <w:rsid w:val="00A5021B"/>
    <w:rsid w:val="00A51250"/>
    <w:rsid w:val="00A517CB"/>
    <w:rsid w:val="00A51DA1"/>
    <w:rsid w:val="00A53970"/>
    <w:rsid w:val="00A54071"/>
    <w:rsid w:val="00A552C9"/>
    <w:rsid w:val="00A5572E"/>
    <w:rsid w:val="00A5702F"/>
    <w:rsid w:val="00A57FA2"/>
    <w:rsid w:val="00A60346"/>
    <w:rsid w:val="00A60FFC"/>
    <w:rsid w:val="00A61269"/>
    <w:rsid w:val="00A62C30"/>
    <w:rsid w:val="00A62C70"/>
    <w:rsid w:val="00A62D1A"/>
    <w:rsid w:val="00A646A5"/>
    <w:rsid w:val="00A64C49"/>
    <w:rsid w:val="00A66952"/>
    <w:rsid w:val="00A66C7E"/>
    <w:rsid w:val="00A67C6C"/>
    <w:rsid w:val="00A7027C"/>
    <w:rsid w:val="00A71622"/>
    <w:rsid w:val="00A71744"/>
    <w:rsid w:val="00A73191"/>
    <w:rsid w:val="00A73853"/>
    <w:rsid w:val="00A73D55"/>
    <w:rsid w:val="00A740F7"/>
    <w:rsid w:val="00A74AC0"/>
    <w:rsid w:val="00A75154"/>
    <w:rsid w:val="00A75C37"/>
    <w:rsid w:val="00A77B2E"/>
    <w:rsid w:val="00A80580"/>
    <w:rsid w:val="00A82B11"/>
    <w:rsid w:val="00A83D7A"/>
    <w:rsid w:val="00A846C2"/>
    <w:rsid w:val="00A84995"/>
    <w:rsid w:val="00A84BCA"/>
    <w:rsid w:val="00A84D27"/>
    <w:rsid w:val="00A84DE5"/>
    <w:rsid w:val="00A8503D"/>
    <w:rsid w:val="00A871EB"/>
    <w:rsid w:val="00A8762C"/>
    <w:rsid w:val="00A879C9"/>
    <w:rsid w:val="00A905A9"/>
    <w:rsid w:val="00A91D44"/>
    <w:rsid w:val="00A93252"/>
    <w:rsid w:val="00A93594"/>
    <w:rsid w:val="00A94707"/>
    <w:rsid w:val="00A9474E"/>
    <w:rsid w:val="00A94ED4"/>
    <w:rsid w:val="00A951BA"/>
    <w:rsid w:val="00A9635E"/>
    <w:rsid w:val="00A96D72"/>
    <w:rsid w:val="00AA007B"/>
    <w:rsid w:val="00AA02E7"/>
    <w:rsid w:val="00AA1F7E"/>
    <w:rsid w:val="00AA2474"/>
    <w:rsid w:val="00AA29C6"/>
    <w:rsid w:val="00AA4E96"/>
    <w:rsid w:val="00AA63DA"/>
    <w:rsid w:val="00AA6CB5"/>
    <w:rsid w:val="00AA6FBF"/>
    <w:rsid w:val="00AA7979"/>
    <w:rsid w:val="00AB09C0"/>
    <w:rsid w:val="00AB1E00"/>
    <w:rsid w:val="00AB3677"/>
    <w:rsid w:val="00AB3B3D"/>
    <w:rsid w:val="00AB4526"/>
    <w:rsid w:val="00AB6393"/>
    <w:rsid w:val="00AB65FA"/>
    <w:rsid w:val="00AB794B"/>
    <w:rsid w:val="00AC007D"/>
    <w:rsid w:val="00AC06FF"/>
    <w:rsid w:val="00AC1D80"/>
    <w:rsid w:val="00AC1EF8"/>
    <w:rsid w:val="00AC2B5C"/>
    <w:rsid w:val="00AC2D3E"/>
    <w:rsid w:val="00AC39EF"/>
    <w:rsid w:val="00AC41C8"/>
    <w:rsid w:val="00AC71DB"/>
    <w:rsid w:val="00AD1C8A"/>
    <w:rsid w:val="00AD2B12"/>
    <w:rsid w:val="00AD3908"/>
    <w:rsid w:val="00AD4809"/>
    <w:rsid w:val="00AD4C3C"/>
    <w:rsid w:val="00AD4D8C"/>
    <w:rsid w:val="00AD52F6"/>
    <w:rsid w:val="00AD5B24"/>
    <w:rsid w:val="00AD5FC4"/>
    <w:rsid w:val="00AD604B"/>
    <w:rsid w:val="00AE0362"/>
    <w:rsid w:val="00AE1B56"/>
    <w:rsid w:val="00AE2BE3"/>
    <w:rsid w:val="00AE4055"/>
    <w:rsid w:val="00AE43F7"/>
    <w:rsid w:val="00AE7B13"/>
    <w:rsid w:val="00AE7EEC"/>
    <w:rsid w:val="00AF0E62"/>
    <w:rsid w:val="00AF27F1"/>
    <w:rsid w:val="00AF398D"/>
    <w:rsid w:val="00AF52D7"/>
    <w:rsid w:val="00AF5FB5"/>
    <w:rsid w:val="00AF639B"/>
    <w:rsid w:val="00AF69EC"/>
    <w:rsid w:val="00B00319"/>
    <w:rsid w:val="00B00BD6"/>
    <w:rsid w:val="00B03374"/>
    <w:rsid w:val="00B0699B"/>
    <w:rsid w:val="00B0715A"/>
    <w:rsid w:val="00B07455"/>
    <w:rsid w:val="00B075F4"/>
    <w:rsid w:val="00B100D3"/>
    <w:rsid w:val="00B12B4C"/>
    <w:rsid w:val="00B14B4E"/>
    <w:rsid w:val="00B1610A"/>
    <w:rsid w:val="00B202E9"/>
    <w:rsid w:val="00B208D0"/>
    <w:rsid w:val="00B20C00"/>
    <w:rsid w:val="00B21922"/>
    <w:rsid w:val="00B2201E"/>
    <w:rsid w:val="00B2302C"/>
    <w:rsid w:val="00B24886"/>
    <w:rsid w:val="00B25558"/>
    <w:rsid w:val="00B25C1A"/>
    <w:rsid w:val="00B2698F"/>
    <w:rsid w:val="00B3070F"/>
    <w:rsid w:val="00B30776"/>
    <w:rsid w:val="00B30E26"/>
    <w:rsid w:val="00B312E8"/>
    <w:rsid w:val="00B31BC4"/>
    <w:rsid w:val="00B321B2"/>
    <w:rsid w:val="00B32966"/>
    <w:rsid w:val="00B32DAA"/>
    <w:rsid w:val="00B33637"/>
    <w:rsid w:val="00B353DC"/>
    <w:rsid w:val="00B37CBF"/>
    <w:rsid w:val="00B4035A"/>
    <w:rsid w:val="00B41A5B"/>
    <w:rsid w:val="00B43A9C"/>
    <w:rsid w:val="00B4506D"/>
    <w:rsid w:val="00B450A6"/>
    <w:rsid w:val="00B4577C"/>
    <w:rsid w:val="00B474EF"/>
    <w:rsid w:val="00B478AC"/>
    <w:rsid w:val="00B47A64"/>
    <w:rsid w:val="00B51216"/>
    <w:rsid w:val="00B514FD"/>
    <w:rsid w:val="00B51680"/>
    <w:rsid w:val="00B51E3A"/>
    <w:rsid w:val="00B52D97"/>
    <w:rsid w:val="00B53802"/>
    <w:rsid w:val="00B53AB5"/>
    <w:rsid w:val="00B540BA"/>
    <w:rsid w:val="00B5432B"/>
    <w:rsid w:val="00B5501E"/>
    <w:rsid w:val="00B55C01"/>
    <w:rsid w:val="00B56B4A"/>
    <w:rsid w:val="00B648DE"/>
    <w:rsid w:val="00B64BB6"/>
    <w:rsid w:val="00B650FC"/>
    <w:rsid w:val="00B652A0"/>
    <w:rsid w:val="00B67A5B"/>
    <w:rsid w:val="00B70046"/>
    <w:rsid w:val="00B7044B"/>
    <w:rsid w:val="00B71729"/>
    <w:rsid w:val="00B71876"/>
    <w:rsid w:val="00B71A7F"/>
    <w:rsid w:val="00B71D9D"/>
    <w:rsid w:val="00B71E34"/>
    <w:rsid w:val="00B733A7"/>
    <w:rsid w:val="00B73FE0"/>
    <w:rsid w:val="00B74300"/>
    <w:rsid w:val="00B74A1F"/>
    <w:rsid w:val="00B75235"/>
    <w:rsid w:val="00B76DF8"/>
    <w:rsid w:val="00B77525"/>
    <w:rsid w:val="00B8218C"/>
    <w:rsid w:val="00B82923"/>
    <w:rsid w:val="00B8365A"/>
    <w:rsid w:val="00B84CBE"/>
    <w:rsid w:val="00B8528D"/>
    <w:rsid w:val="00B86609"/>
    <w:rsid w:val="00B86E83"/>
    <w:rsid w:val="00B87015"/>
    <w:rsid w:val="00B875F3"/>
    <w:rsid w:val="00B87DF6"/>
    <w:rsid w:val="00B918D0"/>
    <w:rsid w:val="00B91C9B"/>
    <w:rsid w:val="00B9366B"/>
    <w:rsid w:val="00B93B99"/>
    <w:rsid w:val="00B945AC"/>
    <w:rsid w:val="00B95F5B"/>
    <w:rsid w:val="00B96DC6"/>
    <w:rsid w:val="00B96DDE"/>
    <w:rsid w:val="00B96F3D"/>
    <w:rsid w:val="00BA0267"/>
    <w:rsid w:val="00BA0CFE"/>
    <w:rsid w:val="00BA1872"/>
    <w:rsid w:val="00BA19FC"/>
    <w:rsid w:val="00BA2A9A"/>
    <w:rsid w:val="00BA3754"/>
    <w:rsid w:val="00BA38DC"/>
    <w:rsid w:val="00BA417B"/>
    <w:rsid w:val="00BA573B"/>
    <w:rsid w:val="00BA5F1C"/>
    <w:rsid w:val="00BA60C0"/>
    <w:rsid w:val="00BA6C8E"/>
    <w:rsid w:val="00BB054F"/>
    <w:rsid w:val="00BB068B"/>
    <w:rsid w:val="00BB0CCE"/>
    <w:rsid w:val="00BB1DFD"/>
    <w:rsid w:val="00BB223D"/>
    <w:rsid w:val="00BB2250"/>
    <w:rsid w:val="00BB2253"/>
    <w:rsid w:val="00BB2D71"/>
    <w:rsid w:val="00BB33AB"/>
    <w:rsid w:val="00BB4036"/>
    <w:rsid w:val="00BB6957"/>
    <w:rsid w:val="00BB6DA1"/>
    <w:rsid w:val="00BB6DEA"/>
    <w:rsid w:val="00BB7F9B"/>
    <w:rsid w:val="00BC0484"/>
    <w:rsid w:val="00BC1679"/>
    <w:rsid w:val="00BC213E"/>
    <w:rsid w:val="00BC23CE"/>
    <w:rsid w:val="00BC4198"/>
    <w:rsid w:val="00BC65CA"/>
    <w:rsid w:val="00BC74A1"/>
    <w:rsid w:val="00BC7C67"/>
    <w:rsid w:val="00BD19AE"/>
    <w:rsid w:val="00BD2428"/>
    <w:rsid w:val="00BD2CB6"/>
    <w:rsid w:val="00BD33AA"/>
    <w:rsid w:val="00BD349C"/>
    <w:rsid w:val="00BD4518"/>
    <w:rsid w:val="00BD5ECA"/>
    <w:rsid w:val="00BD63D2"/>
    <w:rsid w:val="00BD6F49"/>
    <w:rsid w:val="00BE016C"/>
    <w:rsid w:val="00BE01F4"/>
    <w:rsid w:val="00BE0716"/>
    <w:rsid w:val="00BE1493"/>
    <w:rsid w:val="00BE230F"/>
    <w:rsid w:val="00BE5A3D"/>
    <w:rsid w:val="00BE5EB7"/>
    <w:rsid w:val="00BE78C3"/>
    <w:rsid w:val="00BE7E32"/>
    <w:rsid w:val="00BF01D5"/>
    <w:rsid w:val="00BF0B19"/>
    <w:rsid w:val="00BF1C65"/>
    <w:rsid w:val="00BF2896"/>
    <w:rsid w:val="00BF2C06"/>
    <w:rsid w:val="00BF350D"/>
    <w:rsid w:val="00BF3D35"/>
    <w:rsid w:val="00BF477F"/>
    <w:rsid w:val="00BF484E"/>
    <w:rsid w:val="00BF5290"/>
    <w:rsid w:val="00BF59F6"/>
    <w:rsid w:val="00C000F5"/>
    <w:rsid w:val="00C0129F"/>
    <w:rsid w:val="00C027F0"/>
    <w:rsid w:val="00C02B3E"/>
    <w:rsid w:val="00C02D23"/>
    <w:rsid w:val="00C038F4"/>
    <w:rsid w:val="00C03B61"/>
    <w:rsid w:val="00C06489"/>
    <w:rsid w:val="00C06E1B"/>
    <w:rsid w:val="00C06F29"/>
    <w:rsid w:val="00C07342"/>
    <w:rsid w:val="00C07423"/>
    <w:rsid w:val="00C1031A"/>
    <w:rsid w:val="00C11F2B"/>
    <w:rsid w:val="00C12120"/>
    <w:rsid w:val="00C12190"/>
    <w:rsid w:val="00C12BD7"/>
    <w:rsid w:val="00C14E9E"/>
    <w:rsid w:val="00C15370"/>
    <w:rsid w:val="00C155C3"/>
    <w:rsid w:val="00C159DF"/>
    <w:rsid w:val="00C16698"/>
    <w:rsid w:val="00C17297"/>
    <w:rsid w:val="00C178D3"/>
    <w:rsid w:val="00C17C83"/>
    <w:rsid w:val="00C22537"/>
    <w:rsid w:val="00C23B1D"/>
    <w:rsid w:val="00C2567E"/>
    <w:rsid w:val="00C26387"/>
    <w:rsid w:val="00C267E0"/>
    <w:rsid w:val="00C27943"/>
    <w:rsid w:val="00C304A6"/>
    <w:rsid w:val="00C3079A"/>
    <w:rsid w:val="00C31EA2"/>
    <w:rsid w:val="00C324B1"/>
    <w:rsid w:val="00C32D21"/>
    <w:rsid w:val="00C32DD9"/>
    <w:rsid w:val="00C332D7"/>
    <w:rsid w:val="00C339E7"/>
    <w:rsid w:val="00C34E40"/>
    <w:rsid w:val="00C3536B"/>
    <w:rsid w:val="00C356C7"/>
    <w:rsid w:val="00C36701"/>
    <w:rsid w:val="00C37B8D"/>
    <w:rsid w:val="00C406ED"/>
    <w:rsid w:val="00C4100A"/>
    <w:rsid w:val="00C4122A"/>
    <w:rsid w:val="00C4193E"/>
    <w:rsid w:val="00C44766"/>
    <w:rsid w:val="00C450B0"/>
    <w:rsid w:val="00C451BC"/>
    <w:rsid w:val="00C47FBF"/>
    <w:rsid w:val="00C50EDA"/>
    <w:rsid w:val="00C510F3"/>
    <w:rsid w:val="00C51713"/>
    <w:rsid w:val="00C52551"/>
    <w:rsid w:val="00C52B07"/>
    <w:rsid w:val="00C537A0"/>
    <w:rsid w:val="00C540EB"/>
    <w:rsid w:val="00C55B2B"/>
    <w:rsid w:val="00C56111"/>
    <w:rsid w:val="00C56B3B"/>
    <w:rsid w:val="00C56BB3"/>
    <w:rsid w:val="00C612E7"/>
    <w:rsid w:val="00C61C31"/>
    <w:rsid w:val="00C62262"/>
    <w:rsid w:val="00C62446"/>
    <w:rsid w:val="00C62597"/>
    <w:rsid w:val="00C635A6"/>
    <w:rsid w:val="00C651C1"/>
    <w:rsid w:val="00C6650C"/>
    <w:rsid w:val="00C67049"/>
    <w:rsid w:val="00C674C3"/>
    <w:rsid w:val="00C72080"/>
    <w:rsid w:val="00C72656"/>
    <w:rsid w:val="00C72DAB"/>
    <w:rsid w:val="00C73193"/>
    <w:rsid w:val="00C73B79"/>
    <w:rsid w:val="00C7446F"/>
    <w:rsid w:val="00C751F5"/>
    <w:rsid w:val="00C753D0"/>
    <w:rsid w:val="00C764F0"/>
    <w:rsid w:val="00C776D6"/>
    <w:rsid w:val="00C80BCA"/>
    <w:rsid w:val="00C80DE2"/>
    <w:rsid w:val="00C813BE"/>
    <w:rsid w:val="00C81804"/>
    <w:rsid w:val="00C85E16"/>
    <w:rsid w:val="00C86C84"/>
    <w:rsid w:val="00C87066"/>
    <w:rsid w:val="00C9120C"/>
    <w:rsid w:val="00C91868"/>
    <w:rsid w:val="00C92090"/>
    <w:rsid w:val="00C93372"/>
    <w:rsid w:val="00C93490"/>
    <w:rsid w:val="00C97B3B"/>
    <w:rsid w:val="00CA0812"/>
    <w:rsid w:val="00CA0F98"/>
    <w:rsid w:val="00CA19DE"/>
    <w:rsid w:val="00CA19E1"/>
    <w:rsid w:val="00CA23F2"/>
    <w:rsid w:val="00CA2760"/>
    <w:rsid w:val="00CA30D5"/>
    <w:rsid w:val="00CA3466"/>
    <w:rsid w:val="00CA5356"/>
    <w:rsid w:val="00CA5AFE"/>
    <w:rsid w:val="00CA5C3F"/>
    <w:rsid w:val="00CA5C5A"/>
    <w:rsid w:val="00CA6B71"/>
    <w:rsid w:val="00CA7375"/>
    <w:rsid w:val="00CA79B9"/>
    <w:rsid w:val="00CB0122"/>
    <w:rsid w:val="00CB0294"/>
    <w:rsid w:val="00CB0794"/>
    <w:rsid w:val="00CB105A"/>
    <w:rsid w:val="00CB2618"/>
    <w:rsid w:val="00CB3560"/>
    <w:rsid w:val="00CB45B2"/>
    <w:rsid w:val="00CB4E4A"/>
    <w:rsid w:val="00CB6D6A"/>
    <w:rsid w:val="00CB6D7E"/>
    <w:rsid w:val="00CB73B0"/>
    <w:rsid w:val="00CC0483"/>
    <w:rsid w:val="00CC16F6"/>
    <w:rsid w:val="00CC2A39"/>
    <w:rsid w:val="00CC2AC7"/>
    <w:rsid w:val="00CC2E5F"/>
    <w:rsid w:val="00CC336D"/>
    <w:rsid w:val="00CC3439"/>
    <w:rsid w:val="00CC3E81"/>
    <w:rsid w:val="00CC3F80"/>
    <w:rsid w:val="00CC4430"/>
    <w:rsid w:val="00CC4E21"/>
    <w:rsid w:val="00CC505A"/>
    <w:rsid w:val="00CC7468"/>
    <w:rsid w:val="00CC79A4"/>
    <w:rsid w:val="00CD0392"/>
    <w:rsid w:val="00CD091E"/>
    <w:rsid w:val="00CD1102"/>
    <w:rsid w:val="00CD20C6"/>
    <w:rsid w:val="00CD2751"/>
    <w:rsid w:val="00CD2A5D"/>
    <w:rsid w:val="00CD2EE2"/>
    <w:rsid w:val="00CD3425"/>
    <w:rsid w:val="00CD3952"/>
    <w:rsid w:val="00CD56EE"/>
    <w:rsid w:val="00CD6EA7"/>
    <w:rsid w:val="00CD7ACD"/>
    <w:rsid w:val="00CE0315"/>
    <w:rsid w:val="00CE0E1F"/>
    <w:rsid w:val="00CE4274"/>
    <w:rsid w:val="00CE453D"/>
    <w:rsid w:val="00CE5DC1"/>
    <w:rsid w:val="00CE6203"/>
    <w:rsid w:val="00CE6DB8"/>
    <w:rsid w:val="00CF0DE8"/>
    <w:rsid w:val="00CF15D5"/>
    <w:rsid w:val="00CF2B08"/>
    <w:rsid w:val="00CF2DCB"/>
    <w:rsid w:val="00CF350C"/>
    <w:rsid w:val="00CF3BEC"/>
    <w:rsid w:val="00CF3C11"/>
    <w:rsid w:val="00CF4CD1"/>
    <w:rsid w:val="00CF5F86"/>
    <w:rsid w:val="00CF7F16"/>
    <w:rsid w:val="00D0046F"/>
    <w:rsid w:val="00D00DD9"/>
    <w:rsid w:val="00D0143C"/>
    <w:rsid w:val="00D01C2D"/>
    <w:rsid w:val="00D026D1"/>
    <w:rsid w:val="00D02941"/>
    <w:rsid w:val="00D030CB"/>
    <w:rsid w:val="00D03F4C"/>
    <w:rsid w:val="00D0463C"/>
    <w:rsid w:val="00D04D11"/>
    <w:rsid w:val="00D06CF5"/>
    <w:rsid w:val="00D11278"/>
    <w:rsid w:val="00D13375"/>
    <w:rsid w:val="00D134ED"/>
    <w:rsid w:val="00D1402E"/>
    <w:rsid w:val="00D14AE5"/>
    <w:rsid w:val="00D152ED"/>
    <w:rsid w:val="00D15DD9"/>
    <w:rsid w:val="00D162B6"/>
    <w:rsid w:val="00D1699A"/>
    <w:rsid w:val="00D1769A"/>
    <w:rsid w:val="00D17FCA"/>
    <w:rsid w:val="00D20DAA"/>
    <w:rsid w:val="00D21E05"/>
    <w:rsid w:val="00D22576"/>
    <w:rsid w:val="00D22750"/>
    <w:rsid w:val="00D243D9"/>
    <w:rsid w:val="00D25BA1"/>
    <w:rsid w:val="00D26827"/>
    <w:rsid w:val="00D268A2"/>
    <w:rsid w:val="00D278D3"/>
    <w:rsid w:val="00D305EC"/>
    <w:rsid w:val="00D308B2"/>
    <w:rsid w:val="00D312E4"/>
    <w:rsid w:val="00D33BCB"/>
    <w:rsid w:val="00D33F13"/>
    <w:rsid w:val="00D34751"/>
    <w:rsid w:val="00D35EB4"/>
    <w:rsid w:val="00D36497"/>
    <w:rsid w:val="00D4196E"/>
    <w:rsid w:val="00D41EAF"/>
    <w:rsid w:val="00D41FBA"/>
    <w:rsid w:val="00D42A03"/>
    <w:rsid w:val="00D43353"/>
    <w:rsid w:val="00D4344E"/>
    <w:rsid w:val="00D4369E"/>
    <w:rsid w:val="00D436F3"/>
    <w:rsid w:val="00D4434D"/>
    <w:rsid w:val="00D46C47"/>
    <w:rsid w:val="00D47F4E"/>
    <w:rsid w:val="00D51A21"/>
    <w:rsid w:val="00D52903"/>
    <w:rsid w:val="00D548C4"/>
    <w:rsid w:val="00D54EB7"/>
    <w:rsid w:val="00D54F2F"/>
    <w:rsid w:val="00D55C50"/>
    <w:rsid w:val="00D57865"/>
    <w:rsid w:val="00D578B2"/>
    <w:rsid w:val="00D61AF4"/>
    <w:rsid w:val="00D62B4C"/>
    <w:rsid w:val="00D63661"/>
    <w:rsid w:val="00D6373F"/>
    <w:rsid w:val="00D64815"/>
    <w:rsid w:val="00D64A0F"/>
    <w:rsid w:val="00D64CA6"/>
    <w:rsid w:val="00D65855"/>
    <w:rsid w:val="00D65A27"/>
    <w:rsid w:val="00D65DD3"/>
    <w:rsid w:val="00D67920"/>
    <w:rsid w:val="00D67F61"/>
    <w:rsid w:val="00D706AE"/>
    <w:rsid w:val="00D715D5"/>
    <w:rsid w:val="00D725CC"/>
    <w:rsid w:val="00D72F95"/>
    <w:rsid w:val="00D73DF3"/>
    <w:rsid w:val="00D75098"/>
    <w:rsid w:val="00D751B6"/>
    <w:rsid w:val="00D75ED6"/>
    <w:rsid w:val="00D7666B"/>
    <w:rsid w:val="00D7666E"/>
    <w:rsid w:val="00D76A11"/>
    <w:rsid w:val="00D80263"/>
    <w:rsid w:val="00D831E0"/>
    <w:rsid w:val="00D83AD4"/>
    <w:rsid w:val="00D87B82"/>
    <w:rsid w:val="00D87CDA"/>
    <w:rsid w:val="00D9083C"/>
    <w:rsid w:val="00D90E4D"/>
    <w:rsid w:val="00D91920"/>
    <w:rsid w:val="00D92B9B"/>
    <w:rsid w:val="00D932AE"/>
    <w:rsid w:val="00D93FB5"/>
    <w:rsid w:val="00D9439D"/>
    <w:rsid w:val="00D94731"/>
    <w:rsid w:val="00D94E59"/>
    <w:rsid w:val="00D9516B"/>
    <w:rsid w:val="00D95ADA"/>
    <w:rsid w:val="00D96C9B"/>
    <w:rsid w:val="00D9719B"/>
    <w:rsid w:val="00D97E91"/>
    <w:rsid w:val="00DA0AC0"/>
    <w:rsid w:val="00DA1365"/>
    <w:rsid w:val="00DA1402"/>
    <w:rsid w:val="00DA1FC2"/>
    <w:rsid w:val="00DA2B6B"/>
    <w:rsid w:val="00DA33AE"/>
    <w:rsid w:val="00DA40CD"/>
    <w:rsid w:val="00DA6011"/>
    <w:rsid w:val="00DA61C6"/>
    <w:rsid w:val="00DA7037"/>
    <w:rsid w:val="00DB136C"/>
    <w:rsid w:val="00DB1963"/>
    <w:rsid w:val="00DB3794"/>
    <w:rsid w:val="00DB46C2"/>
    <w:rsid w:val="00DB4D82"/>
    <w:rsid w:val="00DB53CF"/>
    <w:rsid w:val="00DB5410"/>
    <w:rsid w:val="00DB58E7"/>
    <w:rsid w:val="00DB6523"/>
    <w:rsid w:val="00DC051D"/>
    <w:rsid w:val="00DC12DA"/>
    <w:rsid w:val="00DC398B"/>
    <w:rsid w:val="00DC3A78"/>
    <w:rsid w:val="00DC5B64"/>
    <w:rsid w:val="00DC6057"/>
    <w:rsid w:val="00DC7B4C"/>
    <w:rsid w:val="00DD019D"/>
    <w:rsid w:val="00DD0865"/>
    <w:rsid w:val="00DD0A50"/>
    <w:rsid w:val="00DD0A8B"/>
    <w:rsid w:val="00DD10AF"/>
    <w:rsid w:val="00DD2320"/>
    <w:rsid w:val="00DD25AB"/>
    <w:rsid w:val="00DD2E50"/>
    <w:rsid w:val="00DD3A31"/>
    <w:rsid w:val="00DD4580"/>
    <w:rsid w:val="00DD45BB"/>
    <w:rsid w:val="00DD4618"/>
    <w:rsid w:val="00DD5D8E"/>
    <w:rsid w:val="00DD66D8"/>
    <w:rsid w:val="00DD6CCA"/>
    <w:rsid w:val="00DE1963"/>
    <w:rsid w:val="00DE1D95"/>
    <w:rsid w:val="00DE1EFB"/>
    <w:rsid w:val="00DE3005"/>
    <w:rsid w:val="00DE42CF"/>
    <w:rsid w:val="00DE4848"/>
    <w:rsid w:val="00DE6539"/>
    <w:rsid w:val="00DE656C"/>
    <w:rsid w:val="00DE7BC4"/>
    <w:rsid w:val="00DF176B"/>
    <w:rsid w:val="00DF2DDF"/>
    <w:rsid w:val="00DF32AB"/>
    <w:rsid w:val="00DF358C"/>
    <w:rsid w:val="00DF3B1A"/>
    <w:rsid w:val="00DF559C"/>
    <w:rsid w:val="00DF5935"/>
    <w:rsid w:val="00DF60A4"/>
    <w:rsid w:val="00DF684E"/>
    <w:rsid w:val="00DF69AB"/>
    <w:rsid w:val="00E01DBE"/>
    <w:rsid w:val="00E02046"/>
    <w:rsid w:val="00E02C2F"/>
    <w:rsid w:val="00E02DE3"/>
    <w:rsid w:val="00E03EEA"/>
    <w:rsid w:val="00E04E26"/>
    <w:rsid w:val="00E072C2"/>
    <w:rsid w:val="00E073A2"/>
    <w:rsid w:val="00E07D44"/>
    <w:rsid w:val="00E100A6"/>
    <w:rsid w:val="00E103BC"/>
    <w:rsid w:val="00E10623"/>
    <w:rsid w:val="00E10E50"/>
    <w:rsid w:val="00E115E8"/>
    <w:rsid w:val="00E129EE"/>
    <w:rsid w:val="00E12A8E"/>
    <w:rsid w:val="00E12C60"/>
    <w:rsid w:val="00E12FC2"/>
    <w:rsid w:val="00E13668"/>
    <w:rsid w:val="00E13C1A"/>
    <w:rsid w:val="00E14043"/>
    <w:rsid w:val="00E14191"/>
    <w:rsid w:val="00E14526"/>
    <w:rsid w:val="00E160C2"/>
    <w:rsid w:val="00E16580"/>
    <w:rsid w:val="00E17362"/>
    <w:rsid w:val="00E20158"/>
    <w:rsid w:val="00E20B38"/>
    <w:rsid w:val="00E21755"/>
    <w:rsid w:val="00E23298"/>
    <w:rsid w:val="00E240DD"/>
    <w:rsid w:val="00E24429"/>
    <w:rsid w:val="00E31519"/>
    <w:rsid w:val="00E3184E"/>
    <w:rsid w:val="00E3309E"/>
    <w:rsid w:val="00E33844"/>
    <w:rsid w:val="00E3404F"/>
    <w:rsid w:val="00E35C43"/>
    <w:rsid w:val="00E36167"/>
    <w:rsid w:val="00E371BC"/>
    <w:rsid w:val="00E371EB"/>
    <w:rsid w:val="00E40809"/>
    <w:rsid w:val="00E4117F"/>
    <w:rsid w:val="00E426C0"/>
    <w:rsid w:val="00E42E4C"/>
    <w:rsid w:val="00E439EA"/>
    <w:rsid w:val="00E43E79"/>
    <w:rsid w:val="00E440C6"/>
    <w:rsid w:val="00E440FA"/>
    <w:rsid w:val="00E44134"/>
    <w:rsid w:val="00E45BFE"/>
    <w:rsid w:val="00E45D8A"/>
    <w:rsid w:val="00E518DB"/>
    <w:rsid w:val="00E519DF"/>
    <w:rsid w:val="00E52F60"/>
    <w:rsid w:val="00E52FF3"/>
    <w:rsid w:val="00E53AEB"/>
    <w:rsid w:val="00E53CC6"/>
    <w:rsid w:val="00E5428B"/>
    <w:rsid w:val="00E5537B"/>
    <w:rsid w:val="00E55E8D"/>
    <w:rsid w:val="00E563AD"/>
    <w:rsid w:val="00E56F0D"/>
    <w:rsid w:val="00E57C66"/>
    <w:rsid w:val="00E57C71"/>
    <w:rsid w:val="00E60C0B"/>
    <w:rsid w:val="00E6103F"/>
    <w:rsid w:val="00E6128E"/>
    <w:rsid w:val="00E6134F"/>
    <w:rsid w:val="00E613DF"/>
    <w:rsid w:val="00E61495"/>
    <w:rsid w:val="00E615D7"/>
    <w:rsid w:val="00E61875"/>
    <w:rsid w:val="00E61B94"/>
    <w:rsid w:val="00E6206E"/>
    <w:rsid w:val="00E63E52"/>
    <w:rsid w:val="00E64005"/>
    <w:rsid w:val="00E64D4B"/>
    <w:rsid w:val="00E65110"/>
    <w:rsid w:val="00E66356"/>
    <w:rsid w:val="00E66DCE"/>
    <w:rsid w:val="00E66E99"/>
    <w:rsid w:val="00E67896"/>
    <w:rsid w:val="00E70953"/>
    <w:rsid w:val="00E70F4B"/>
    <w:rsid w:val="00E70FA9"/>
    <w:rsid w:val="00E7248C"/>
    <w:rsid w:val="00E72703"/>
    <w:rsid w:val="00E758E3"/>
    <w:rsid w:val="00E76FAF"/>
    <w:rsid w:val="00E77E2B"/>
    <w:rsid w:val="00E81F1B"/>
    <w:rsid w:val="00E827FC"/>
    <w:rsid w:val="00E828A0"/>
    <w:rsid w:val="00E82B4A"/>
    <w:rsid w:val="00E833CA"/>
    <w:rsid w:val="00E83A07"/>
    <w:rsid w:val="00E8465E"/>
    <w:rsid w:val="00E85976"/>
    <w:rsid w:val="00E85980"/>
    <w:rsid w:val="00E85C27"/>
    <w:rsid w:val="00E8643B"/>
    <w:rsid w:val="00E86785"/>
    <w:rsid w:val="00E86C3B"/>
    <w:rsid w:val="00E90DAC"/>
    <w:rsid w:val="00E911EF"/>
    <w:rsid w:val="00E91616"/>
    <w:rsid w:val="00E91EC5"/>
    <w:rsid w:val="00E92248"/>
    <w:rsid w:val="00E927D6"/>
    <w:rsid w:val="00E93059"/>
    <w:rsid w:val="00E942FC"/>
    <w:rsid w:val="00E94679"/>
    <w:rsid w:val="00E9546E"/>
    <w:rsid w:val="00E96890"/>
    <w:rsid w:val="00E97B93"/>
    <w:rsid w:val="00E97DAD"/>
    <w:rsid w:val="00EA0EBD"/>
    <w:rsid w:val="00EA18FD"/>
    <w:rsid w:val="00EA26F7"/>
    <w:rsid w:val="00EA320B"/>
    <w:rsid w:val="00EA37D1"/>
    <w:rsid w:val="00EA42E6"/>
    <w:rsid w:val="00EA48AE"/>
    <w:rsid w:val="00EA5A20"/>
    <w:rsid w:val="00EA5B77"/>
    <w:rsid w:val="00EA61E7"/>
    <w:rsid w:val="00EA64C3"/>
    <w:rsid w:val="00EA711A"/>
    <w:rsid w:val="00EA716D"/>
    <w:rsid w:val="00EB0B49"/>
    <w:rsid w:val="00EB2548"/>
    <w:rsid w:val="00EB3EEB"/>
    <w:rsid w:val="00EB5667"/>
    <w:rsid w:val="00EB601A"/>
    <w:rsid w:val="00EB68E7"/>
    <w:rsid w:val="00EC27C1"/>
    <w:rsid w:val="00EC2B06"/>
    <w:rsid w:val="00EC3830"/>
    <w:rsid w:val="00EC41BA"/>
    <w:rsid w:val="00EC483D"/>
    <w:rsid w:val="00EC4AC4"/>
    <w:rsid w:val="00EC4B7B"/>
    <w:rsid w:val="00EC55BD"/>
    <w:rsid w:val="00EC625E"/>
    <w:rsid w:val="00EC650D"/>
    <w:rsid w:val="00EC6F9C"/>
    <w:rsid w:val="00EC7240"/>
    <w:rsid w:val="00EC7FCC"/>
    <w:rsid w:val="00ED0418"/>
    <w:rsid w:val="00ED05D8"/>
    <w:rsid w:val="00ED093C"/>
    <w:rsid w:val="00ED69E3"/>
    <w:rsid w:val="00EE04AB"/>
    <w:rsid w:val="00EE04DF"/>
    <w:rsid w:val="00EE08FB"/>
    <w:rsid w:val="00EE12E1"/>
    <w:rsid w:val="00EE15B4"/>
    <w:rsid w:val="00EE1D0D"/>
    <w:rsid w:val="00EE2EC2"/>
    <w:rsid w:val="00EE2FBD"/>
    <w:rsid w:val="00EE4BF7"/>
    <w:rsid w:val="00EE5B6E"/>
    <w:rsid w:val="00EE652C"/>
    <w:rsid w:val="00EE7AC4"/>
    <w:rsid w:val="00EF0315"/>
    <w:rsid w:val="00EF0563"/>
    <w:rsid w:val="00EF1F2B"/>
    <w:rsid w:val="00EF473C"/>
    <w:rsid w:val="00EF525B"/>
    <w:rsid w:val="00EF660E"/>
    <w:rsid w:val="00EF796F"/>
    <w:rsid w:val="00EF7ADA"/>
    <w:rsid w:val="00F01B45"/>
    <w:rsid w:val="00F01D01"/>
    <w:rsid w:val="00F027B0"/>
    <w:rsid w:val="00F0285D"/>
    <w:rsid w:val="00F034D9"/>
    <w:rsid w:val="00F05DC2"/>
    <w:rsid w:val="00F10498"/>
    <w:rsid w:val="00F10554"/>
    <w:rsid w:val="00F112D6"/>
    <w:rsid w:val="00F11498"/>
    <w:rsid w:val="00F1165F"/>
    <w:rsid w:val="00F12A13"/>
    <w:rsid w:val="00F13BB9"/>
    <w:rsid w:val="00F13E4F"/>
    <w:rsid w:val="00F144FE"/>
    <w:rsid w:val="00F16C7E"/>
    <w:rsid w:val="00F17311"/>
    <w:rsid w:val="00F176E4"/>
    <w:rsid w:val="00F17AE8"/>
    <w:rsid w:val="00F21B96"/>
    <w:rsid w:val="00F2248C"/>
    <w:rsid w:val="00F23546"/>
    <w:rsid w:val="00F2431E"/>
    <w:rsid w:val="00F2567F"/>
    <w:rsid w:val="00F25FFA"/>
    <w:rsid w:val="00F26130"/>
    <w:rsid w:val="00F263B6"/>
    <w:rsid w:val="00F30015"/>
    <w:rsid w:val="00F30875"/>
    <w:rsid w:val="00F30CBC"/>
    <w:rsid w:val="00F31304"/>
    <w:rsid w:val="00F32874"/>
    <w:rsid w:val="00F330EC"/>
    <w:rsid w:val="00F33B43"/>
    <w:rsid w:val="00F352B6"/>
    <w:rsid w:val="00F35906"/>
    <w:rsid w:val="00F367CF"/>
    <w:rsid w:val="00F36B9F"/>
    <w:rsid w:val="00F36E95"/>
    <w:rsid w:val="00F376A6"/>
    <w:rsid w:val="00F37D90"/>
    <w:rsid w:val="00F37F49"/>
    <w:rsid w:val="00F42E47"/>
    <w:rsid w:val="00F431A0"/>
    <w:rsid w:val="00F44E66"/>
    <w:rsid w:val="00F44E8B"/>
    <w:rsid w:val="00F4538E"/>
    <w:rsid w:val="00F4637F"/>
    <w:rsid w:val="00F47AD6"/>
    <w:rsid w:val="00F47CE2"/>
    <w:rsid w:val="00F50E11"/>
    <w:rsid w:val="00F51669"/>
    <w:rsid w:val="00F517C2"/>
    <w:rsid w:val="00F521A8"/>
    <w:rsid w:val="00F52769"/>
    <w:rsid w:val="00F53182"/>
    <w:rsid w:val="00F53685"/>
    <w:rsid w:val="00F53E49"/>
    <w:rsid w:val="00F54815"/>
    <w:rsid w:val="00F54D74"/>
    <w:rsid w:val="00F54DE1"/>
    <w:rsid w:val="00F5647B"/>
    <w:rsid w:val="00F56C19"/>
    <w:rsid w:val="00F57617"/>
    <w:rsid w:val="00F57E80"/>
    <w:rsid w:val="00F618E5"/>
    <w:rsid w:val="00F61B61"/>
    <w:rsid w:val="00F62640"/>
    <w:rsid w:val="00F63CF1"/>
    <w:rsid w:val="00F66C4B"/>
    <w:rsid w:val="00F66D9D"/>
    <w:rsid w:val="00F70AF3"/>
    <w:rsid w:val="00F710B0"/>
    <w:rsid w:val="00F71E4E"/>
    <w:rsid w:val="00F73BE8"/>
    <w:rsid w:val="00F74958"/>
    <w:rsid w:val="00F758AD"/>
    <w:rsid w:val="00F75F48"/>
    <w:rsid w:val="00F7749D"/>
    <w:rsid w:val="00F7752A"/>
    <w:rsid w:val="00F778B1"/>
    <w:rsid w:val="00F77F13"/>
    <w:rsid w:val="00F800D3"/>
    <w:rsid w:val="00F8081C"/>
    <w:rsid w:val="00F80983"/>
    <w:rsid w:val="00F80A1B"/>
    <w:rsid w:val="00F81D29"/>
    <w:rsid w:val="00F83557"/>
    <w:rsid w:val="00F83B89"/>
    <w:rsid w:val="00F83FD6"/>
    <w:rsid w:val="00F85351"/>
    <w:rsid w:val="00F85CC5"/>
    <w:rsid w:val="00F86063"/>
    <w:rsid w:val="00F8683C"/>
    <w:rsid w:val="00F87760"/>
    <w:rsid w:val="00F87FA9"/>
    <w:rsid w:val="00F91375"/>
    <w:rsid w:val="00F9218E"/>
    <w:rsid w:val="00F928DA"/>
    <w:rsid w:val="00F92D80"/>
    <w:rsid w:val="00F93CBF"/>
    <w:rsid w:val="00F94169"/>
    <w:rsid w:val="00F9428B"/>
    <w:rsid w:val="00F946D9"/>
    <w:rsid w:val="00F950C8"/>
    <w:rsid w:val="00F95265"/>
    <w:rsid w:val="00F956C3"/>
    <w:rsid w:val="00F96659"/>
    <w:rsid w:val="00F96EA1"/>
    <w:rsid w:val="00F970E0"/>
    <w:rsid w:val="00FA05AE"/>
    <w:rsid w:val="00FA2014"/>
    <w:rsid w:val="00FA24B3"/>
    <w:rsid w:val="00FA2A69"/>
    <w:rsid w:val="00FA2B4B"/>
    <w:rsid w:val="00FA6524"/>
    <w:rsid w:val="00FA7798"/>
    <w:rsid w:val="00FA7CA4"/>
    <w:rsid w:val="00FB23A5"/>
    <w:rsid w:val="00FB2B16"/>
    <w:rsid w:val="00FB3CA6"/>
    <w:rsid w:val="00FB41E0"/>
    <w:rsid w:val="00FB45A0"/>
    <w:rsid w:val="00FB48FB"/>
    <w:rsid w:val="00FB66ED"/>
    <w:rsid w:val="00FB6AD5"/>
    <w:rsid w:val="00FC03CD"/>
    <w:rsid w:val="00FC1318"/>
    <w:rsid w:val="00FC2381"/>
    <w:rsid w:val="00FC267D"/>
    <w:rsid w:val="00FC30B0"/>
    <w:rsid w:val="00FC35AC"/>
    <w:rsid w:val="00FC5369"/>
    <w:rsid w:val="00FC5CEC"/>
    <w:rsid w:val="00FC5FD0"/>
    <w:rsid w:val="00FC721C"/>
    <w:rsid w:val="00FC74A5"/>
    <w:rsid w:val="00FD1130"/>
    <w:rsid w:val="00FD4023"/>
    <w:rsid w:val="00FD4967"/>
    <w:rsid w:val="00FD55B4"/>
    <w:rsid w:val="00FD5C4E"/>
    <w:rsid w:val="00FD60E7"/>
    <w:rsid w:val="00FD68FF"/>
    <w:rsid w:val="00FD6DBC"/>
    <w:rsid w:val="00FD759F"/>
    <w:rsid w:val="00FD7751"/>
    <w:rsid w:val="00FD7A83"/>
    <w:rsid w:val="00FD7C89"/>
    <w:rsid w:val="00FE1920"/>
    <w:rsid w:val="00FE1ABC"/>
    <w:rsid w:val="00FE39B6"/>
    <w:rsid w:val="00FE3D0C"/>
    <w:rsid w:val="00FE46E1"/>
    <w:rsid w:val="00FE54CE"/>
    <w:rsid w:val="00FE5932"/>
    <w:rsid w:val="00FE5D3F"/>
    <w:rsid w:val="00FE668C"/>
    <w:rsid w:val="00FE69D5"/>
    <w:rsid w:val="00FE7255"/>
    <w:rsid w:val="00FE7E97"/>
    <w:rsid w:val="00FF039F"/>
    <w:rsid w:val="00FF062C"/>
    <w:rsid w:val="00FF0C3C"/>
    <w:rsid w:val="00FF2FB9"/>
    <w:rsid w:val="00FF36BD"/>
    <w:rsid w:val="00FF37B5"/>
    <w:rsid w:val="00FF37FC"/>
    <w:rsid w:val="00FF3961"/>
    <w:rsid w:val="00FF40BE"/>
    <w:rsid w:val="00FF4C15"/>
    <w:rsid w:val="00FF51A9"/>
    <w:rsid w:val="00FF531D"/>
    <w:rsid w:val="00FF5D1F"/>
    <w:rsid w:val="00FF628F"/>
    <w:rsid w:val="00FF6A8C"/>
    <w:rsid w:val="00FF6DFD"/>
    <w:rsid w:val="00FF6E15"/>
    <w:rsid w:val="00FF734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06CF94"/>
  <w15:chartTrackingRefBased/>
  <w15:docId w15:val="{8032EC6D-94D9-48BA-8235-F3CF7B6E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52A1"/>
    <w:rPr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120" w:after="120"/>
      <w:outlineLvl w:val="0"/>
    </w:pPr>
    <w:rPr>
      <w:rFonts w:ascii="CG Times" w:hAnsi="CG Times"/>
      <w:sz w:val="26"/>
    </w:rPr>
  </w:style>
  <w:style w:type="paragraph" w:styleId="Ttulo2">
    <w:name w:val="heading 2"/>
    <w:basedOn w:val="Normal"/>
    <w:next w:val="Normal"/>
    <w:link w:val="Ttulo2Car"/>
    <w:qFormat/>
    <w:pPr>
      <w:keepNext/>
      <w:spacing w:after="120"/>
      <w:ind w:left="709"/>
      <w:jc w:val="both"/>
      <w:outlineLvl w:val="1"/>
    </w:pPr>
    <w:rPr>
      <w:rFonts w:ascii="CG Times" w:hAnsi="CG Times"/>
      <w:sz w:val="24"/>
    </w:rPr>
  </w:style>
  <w:style w:type="paragraph" w:styleId="Ttulo3">
    <w:name w:val="heading 3"/>
    <w:basedOn w:val="Normal"/>
    <w:next w:val="Normal"/>
    <w:link w:val="Ttulo3Car"/>
    <w:qFormat/>
    <w:pPr>
      <w:keepNext/>
      <w:spacing w:line="120" w:lineRule="atLeast"/>
      <w:ind w:left="709"/>
      <w:jc w:val="both"/>
      <w:outlineLvl w:val="2"/>
    </w:pPr>
    <w:rPr>
      <w:rFonts w:ascii="CG Times" w:hAnsi="CG Times"/>
      <w:sz w:val="26"/>
    </w:rPr>
  </w:style>
  <w:style w:type="paragraph" w:styleId="Ttulo4">
    <w:name w:val="heading 4"/>
    <w:basedOn w:val="Normal"/>
    <w:next w:val="Normal"/>
    <w:link w:val="Ttulo4Car"/>
    <w:qFormat/>
    <w:pPr>
      <w:keepNext/>
      <w:jc w:val="both"/>
      <w:outlineLvl w:val="3"/>
    </w:pPr>
    <w:rPr>
      <w:rFonts w:ascii="CG Times" w:hAnsi="CG Times"/>
      <w:sz w:val="26"/>
    </w:rPr>
  </w:style>
  <w:style w:type="paragraph" w:styleId="Ttulo5">
    <w:name w:val="heading 5"/>
    <w:basedOn w:val="Normal"/>
    <w:next w:val="Normal"/>
    <w:link w:val="Ttulo5Car"/>
    <w:qFormat/>
    <w:pPr>
      <w:keepNext/>
      <w:spacing w:before="240"/>
      <w:jc w:val="both"/>
      <w:outlineLvl w:val="4"/>
    </w:pPr>
    <w:rPr>
      <w:rFonts w:ascii="CG Times" w:hAnsi="CG Times"/>
      <w:b/>
      <w:sz w:val="26"/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tabs>
        <w:tab w:val="left" w:pos="1701"/>
        <w:tab w:val="left" w:pos="4111"/>
      </w:tabs>
      <w:spacing w:before="120" w:after="120"/>
      <w:ind w:left="992"/>
      <w:jc w:val="both"/>
      <w:outlineLvl w:val="5"/>
    </w:pPr>
    <w:rPr>
      <w:rFonts w:ascii="CG Times" w:hAnsi="CG Times"/>
      <w:sz w:val="26"/>
    </w:rPr>
  </w:style>
  <w:style w:type="paragraph" w:styleId="Ttulo7">
    <w:name w:val="heading 7"/>
    <w:basedOn w:val="Normal"/>
    <w:next w:val="Normal"/>
    <w:link w:val="Ttulo7Car"/>
    <w:qFormat/>
    <w:pPr>
      <w:keepNext/>
      <w:spacing w:before="240" w:after="120"/>
      <w:ind w:left="1418" w:hanging="709"/>
      <w:jc w:val="both"/>
      <w:outlineLvl w:val="6"/>
    </w:pPr>
    <w:rPr>
      <w:rFonts w:ascii="CG Times" w:hAnsi="CG Times"/>
      <w:bCs/>
      <w:sz w:val="26"/>
    </w:rPr>
  </w:style>
  <w:style w:type="paragraph" w:styleId="Ttulo8">
    <w:name w:val="heading 8"/>
    <w:basedOn w:val="Normal"/>
    <w:next w:val="Normal"/>
    <w:link w:val="Ttulo8Car"/>
    <w:qFormat/>
    <w:pPr>
      <w:keepNext/>
      <w:jc w:val="both"/>
      <w:outlineLvl w:val="7"/>
    </w:pPr>
    <w:rPr>
      <w:rFonts w:ascii="CG Times" w:hAnsi="CG Times"/>
      <w:i/>
      <w:iCs/>
      <w:sz w:val="26"/>
    </w:rPr>
  </w:style>
  <w:style w:type="paragraph" w:styleId="Ttulo9">
    <w:name w:val="heading 9"/>
    <w:basedOn w:val="Normal"/>
    <w:next w:val="Normal"/>
    <w:link w:val="Ttulo9Car"/>
    <w:qFormat/>
    <w:pPr>
      <w:keepNext/>
      <w:spacing w:before="240" w:after="120"/>
      <w:ind w:left="709"/>
      <w:jc w:val="both"/>
      <w:outlineLvl w:val="8"/>
    </w:pPr>
    <w:rPr>
      <w:rFonts w:ascii="CG Times" w:hAnsi="CG Times"/>
      <w:b/>
      <w:bCs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1"/>
    <w:qFormat/>
    <w:pPr>
      <w:spacing w:line="360" w:lineRule="auto"/>
      <w:jc w:val="both"/>
    </w:pPr>
    <w:rPr>
      <w:rFonts w:ascii="CG Times" w:hAnsi="CG Times"/>
      <w:b/>
      <w:sz w:val="26"/>
      <w:u w:val="single"/>
    </w:rPr>
  </w:style>
  <w:style w:type="paragraph" w:styleId="Textoindependiente2">
    <w:name w:val="Body Text 2"/>
    <w:basedOn w:val="Normal"/>
    <w:link w:val="Textoindependiente2Car"/>
    <w:pPr>
      <w:spacing w:before="120" w:after="120"/>
      <w:jc w:val="both"/>
    </w:pPr>
    <w:rPr>
      <w:rFonts w:ascii="CG Times" w:hAnsi="CG Times"/>
      <w:sz w:val="26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ind w:firstLine="708"/>
      <w:jc w:val="both"/>
    </w:pPr>
    <w:rPr>
      <w:rFonts w:ascii="CG Times" w:hAnsi="CG Times"/>
      <w:sz w:val="26"/>
    </w:rPr>
  </w:style>
  <w:style w:type="paragraph" w:styleId="Sangra2detindependiente">
    <w:name w:val="Body Text Indent 2"/>
    <w:basedOn w:val="Normal"/>
    <w:link w:val="Sangra2detindependienteCar"/>
    <w:pPr>
      <w:spacing w:before="360"/>
      <w:ind w:firstLine="709"/>
      <w:jc w:val="both"/>
    </w:pPr>
    <w:rPr>
      <w:rFonts w:ascii="CG Times" w:hAnsi="CG Times"/>
      <w:sz w:val="26"/>
    </w:rPr>
  </w:style>
  <w:style w:type="paragraph" w:styleId="Sangra3detindependiente">
    <w:name w:val="Body Text Indent 3"/>
    <w:basedOn w:val="Normal"/>
    <w:link w:val="Sangra3detindependienteCar"/>
    <w:pPr>
      <w:ind w:left="706"/>
      <w:jc w:val="both"/>
    </w:pPr>
    <w:rPr>
      <w:rFonts w:ascii="CG Times" w:hAnsi="CG Times"/>
      <w:sz w:val="26"/>
    </w:rPr>
  </w:style>
  <w:style w:type="paragraph" w:styleId="Textoindependiente3">
    <w:name w:val="Body Text 3"/>
    <w:basedOn w:val="Normal"/>
    <w:link w:val="Textoindependiente3Car"/>
    <w:pPr>
      <w:spacing w:before="120" w:after="120"/>
      <w:jc w:val="both"/>
    </w:pPr>
    <w:rPr>
      <w:rFonts w:ascii="CG Times" w:hAnsi="CG Times"/>
      <w:b/>
      <w:sz w:val="26"/>
    </w:rPr>
  </w:style>
  <w:style w:type="paragraph" w:styleId="Listaconvietas">
    <w:name w:val="List Bullet"/>
    <w:basedOn w:val="Normal"/>
    <w:autoRedefine/>
    <w:pPr>
      <w:numPr>
        <w:numId w:val="1"/>
      </w:numPr>
    </w:pPr>
  </w:style>
  <w:style w:type="paragraph" w:styleId="Textodebloque">
    <w:name w:val="Block Text"/>
    <w:basedOn w:val="Normal"/>
    <w:pPr>
      <w:spacing w:before="240" w:after="120" w:line="120" w:lineRule="atLeast"/>
      <w:ind w:left="709" w:right="282"/>
      <w:jc w:val="both"/>
    </w:pPr>
    <w:rPr>
      <w:rFonts w:ascii="CG Times" w:hAnsi="CG Times"/>
      <w:sz w:val="26"/>
    </w:rPr>
  </w:style>
  <w:style w:type="paragraph" w:styleId="Ttulo">
    <w:name w:val="Title"/>
    <w:basedOn w:val="Normal"/>
    <w:link w:val="TtuloCar"/>
    <w:uiPriority w:val="10"/>
    <w:qFormat/>
    <w:pPr>
      <w:spacing w:before="120"/>
      <w:jc w:val="center"/>
    </w:pPr>
    <w:rPr>
      <w:b/>
      <w:bCs/>
      <w:sz w:val="26"/>
      <w:szCs w:val="24"/>
      <w:u w:val="single"/>
      <w:lang w:val="es-ES"/>
    </w:rPr>
  </w:style>
  <w:style w:type="paragraph" w:styleId="Subttulo">
    <w:name w:val="Subtitle"/>
    <w:basedOn w:val="Normal"/>
    <w:link w:val="SubttuloCar"/>
    <w:qFormat/>
    <w:pPr>
      <w:spacing w:before="120"/>
      <w:jc w:val="center"/>
    </w:pPr>
    <w:rPr>
      <w:sz w:val="32"/>
      <w:szCs w:val="24"/>
      <w:lang w:val="es-ES"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Textodeglobo">
    <w:name w:val="Balloon Text"/>
    <w:basedOn w:val="Normal"/>
    <w:link w:val="TextodegloboCar"/>
    <w:rsid w:val="00A96D72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B71876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</w:rPr>
  </w:style>
  <w:style w:type="paragraph" w:customStyle="1" w:styleId="1">
    <w:name w:val="1"/>
    <w:basedOn w:val="Normal"/>
    <w:next w:val="Sangradetextonormal"/>
    <w:link w:val="1Car"/>
    <w:rsid w:val="003F42BA"/>
    <w:pPr>
      <w:spacing w:line="360" w:lineRule="auto"/>
      <w:ind w:left="1416"/>
      <w:jc w:val="both"/>
    </w:pPr>
    <w:rPr>
      <w:rFonts w:ascii="Britannic Bold" w:hAnsi="Britannic Bold"/>
      <w:sz w:val="36"/>
      <w:szCs w:val="24"/>
      <w:lang w:val="es-ES"/>
    </w:rPr>
  </w:style>
  <w:style w:type="table" w:styleId="Tablaconcuadrcula">
    <w:name w:val="Table Grid"/>
    <w:basedOn w:val="Tablanormal"/>
    <w:uiPriority w:val="39"/>
    <w:rsid w:val="006F6AF1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1"/>
    <w:basedOn w:val="Normal"/>
    <w:link w:val="11Car"/>
    <w:rsid w:val="008535AA"/>
    <w:pPr>
      <w:suppressAutoHyphens/>
      <w:ind w:left="681" w:hanging="397"/>
      <w:jc w:val="both"/>
    </w:pPr>
    <w:rPr>
      <w:rFonts w:ascii="Arial" w:hAnsi="Arial" w:cs="Arial"/>
      <w:sz w:val="18"/>
      <w:szCs w:val="18"/>
    </w:rPr>
  </w:style>
  <w:style w:type="character" w:customStyle="1" w:styleId="11Car">
    <w:name w:val="1.1 Car"/>
    <w:link w:val="11"/>
    <w:rsid w:val="008535AA"/>
    <w:rPr>
      <w:rFonts w:ascii="Arial" w:hAnsi="Arial" w:cs="Arial"/>
      <w:sz w:val="18"/>
      <w:szCs w:val="18"/>
      <w:lang w:val="es-ES_tradnl"/>
    </w:rPr>
  </w:style>
  <w:style w:type="paragraph" w:customStyle="1" w:styleId="I">
    <w:name w:val="I"/>
    <w:basedOn w:val="Normal"/>
    <w:link w:val="ICar"/>
    <w:rsid w:val="00E53AEB"/>
    <w:pPr>
      <w:suppressAutoHyphens/>
      <w:ind w:left="851" w:hanging="284"/>
      <w:jc w:val="both"/>
    </w:pPr>
    <w:rPr>
      <w:rFonts w:ascii="Arial" w:hAnsi="Arial" w:cs="Arial"/>
      <w:sz w:val="18"/>
      <w:szCs w:val="18"/>
    </w:rPr>
  </w:style>
  <w:style w:type="character" w:customStyle="1" w:styleId="ICar">
    <w:name w:val="I Car"/>
    <w:link w:val="I"/>
    <w:rsid w:val="00E53AEB"/>
    <w:rPr>
      <w:rFonts w:ascii="Arial" w:hAnsi="Arial" w:cs="Arial"/>
      <w:sz w:val="18"/>
      <w:szCs w:val="18"/>
      <w:lang w:val="es-ES_tradnl"/>
    </w:rPr>
  </w:style>
  <w:style w:type="character" w:customStyle="1" w:styleId="TtuloCar">
    <w:name w:val="Título Car"/>
    <w:link w:val="Ttulo"/>
    <w:uiPriority w:val="10"/>
    <w:rsid w:val="00E53AEB"/>
    <w:rPr>
      <w:b/>
      <w:bCs/>
      <w:sz w:val="26"/>
      <w:szCs w:val="24"/>
      <w:u w:val="single"/>
    </w:rPr>
  </w:style>
  <w:style w:type="character" w:customStyle="1" w:styleId="SubttuloCar">
    <w:name w:val="Subtítulo Car"/>
    <w:link w:val="Subttulo"/>
    <w:rsid w:val="00E53AEB"/>
    <w:rPr>
      <w:sz w:val="32"/>
      <w:szCs w:val="24"/>
    </w:rPr>
  </w:style>
  <w:style w:type="character" w:customStyle="1" w:styleId="Ttulo3Car">
    <w:name w:val="Título 3 Car"/>
    <w:link w:val="Ttulo3"/>
    <w:rsid w:val="001A0835"/>
    <w:rPr>
      <w:rFonts w:ascii="CG Times" w:hAnsi="CG Times"/>
      <w:sz w:val="26"/>
      <w:lang w:val="es-ES_tradnl"/>
    </w:rPr>
  </w:style>
  <w:style w:type="character" w:customStyle="1" w:styleId="PiedepginaCar">
    <w:name w:val="Pie de página Car"/>
    <w:link w:val="Piedepgina"/>
    <w:uiPriority w:val="99"/>
    <w:rsid w:val="00CA3466"/>
    <w:rPr>
      <w:lang w:val="es-ES_tradnl"/>
    </w:rPr>
  </w:style>
  <w:style w:type="character" w:styleId="Hipervnculo">
    <w:name w:val="Hyperlink"/>
    <w:rsid w:val="004669A4"/>
    <w:rPr>
      <w:color w:val="0000FF"/>
      <w:u w:val="single"/>
    </w:rPr>
  </w:style>
  <w:style w:type="character" w:styleId="Hipervnculovisitado">
    <w:name w:val="FollowedHyperlink"/>
    <w:rsid w:val="004669A4"/>
    <w:rPr>
      <w:color w:val="800080"/>
      <w:u w:val="single"/>
    </w:rPr>
  </w:style>
  <w:style w:type="character" w:customStyle="1" w:styleId="Ttulo5Car">
    <w:name w:val="Título 5 Car"/>
    <w:link w:val="Ttulo5"/>
    <w:rsid w:val="004669A4"/>
    <w:rPr>
      <w:rFonts w:ascii="CG Times" w:hAnsi="CG Times"/>
      <w:b/>
      <w:sz w:val="26"/>
      <w:u w:val="single"/>
      <w:lang w:val="es-ES_tradnl"/>
    </w:rPr>
  </w:style>
  <w:style w:type="character" w:customStyle="1" w:styleId="Ttulo2Car">
    <w:name w:val="Título 2 Car"/>
    <w:link w:val="Ttulo2"/>
    <w:rsid w:val="004669A4"/>
    <w:rPr>
      <w:rFonts w:ascii="CG Times" w:hAnsi="CG Times"/>
      <w:sz w:val="24"/>
      <w:lang w:val="es-ES_tradnl"/>
    </w:rPr>
  </w:style>
  <w:style w:type="character" w:styleId="Textoennegrita">
    <w:name w:val="Strong"/>
    <w:uiPriority w:val="22"/>
    <w:qFormat/>
    <w:rsid w:val="004669A4"/>
    <w:rPr>
      <w:b/>
      <w:bCs/>
    </w:rPr>
  </w:style>
  <w:style w:type="character" w:styleId="nfasis">
    <w:name w:val="Emphasis"/>
    <w:uiPriority w:val="20"/>
    <w:qFormat/>
    <w:rsid w:val="004669A4"/>
    <w:rPr>
      <w:i/>
      <w:iCs/>
    </w:rPr>
  </w:style>
  <w:style w:type="character" w:customStyle="1" w:styleId="Ttulo4Car">
    <w:name w:val="Título 4 Car"/>
    <w:link w:val="Ttulo4"/>
    <w:rsid w:val="004669A4"/>
    <w:rPr>
      <w:rFonts w:ascii="CG Times" w:hAnsi="CG Times"/>
      <w:sz w:val="26"/>
      <w:lang w:val="es-ES_tradnl"/>
    </w:rPr>
  </w:style>
  <w:style w:type="paragraph" w:customStyle="1" w:styleId="Textoindependiente21">
    <w:name w:val="Texto independiente 21"/>
    <w:basedOn w:val="Normal"/>
    <w:rsid w:val="00D4434D"/>
    <w:pPr>
      <w:overflowPunct w:val="0"/>
      <w:autoSpaceDE w:val="0"/>
      <w:autoSpaceDN w:val="0"/>
      <w:adjustRightInd w:val="0"/>
      <w:spacing w:after="120" w:line="120" w:lineRule="atLeast"/>
      <w:ind w:left="709"/>
      <w:jc w:val="both"/>
      <w:textAlignment w:val="baseline"/>
    </w:pPr>
    <w:rPr>
      <w:rFonts w:ascii="Book Antiqua" w:hAnsi="Book Antiqua"/>
      <w:sz w:val="26"/>
    </w:rPr>
  </w:style>
  <w:style w:type="numbering" w:customStyle="1" w:styleId="Estilo2">
    <w:name w:val="Estilo2"/>
    <w:basedOn w:val="Sinlista"/>
    <w:rsid w:val="00910BA9"/>
    <w:pPr>
      <w:numPr>
        <w:numId w:val="2"/>
      </w:numPr>
    </w:pPr>
  </w:style>
  <w:style w:type="paragraph" w:styleId="NormalWeb">
    <w:name w:val="Normal (Web)"/>
    <w:basedOn w:val="Normal"/>
    <w:uiPriority w:val="99"/>
    <w:rsid w:val="00910BA9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character" w:styleId="Refdecomentario">
    <w:name w:val="annotation reference"/>
    <w:rsid w:val="00910BA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A9"/>
    <w:rPr>
      <w:rFonts w:ascii="Times" w:eastAsia="Times" w:hAnsi="Times"/>
    </w:rPr>
  </w:style>
  <w:style w:type="character" w:customStyle="1" w:styleId="TextocomentarioCar">
    <w:name w:val="Texto comentario Car"/>
    <w:link w:val="Textocomentario"/>
    <w:rsid w:val="00910BA9"/>
    <w:rPr>
      <w:rFonts w:ascii="Times" w:eastAsia="Times" w:hAnsi="Times"/>
      <w:lang w:val="es-ES_tradnl"/>
    </w:rPr>
  </w:style>
  <w:style w:type="paragraph" w:styleId="Textonotapie">
    <w:name w:val="footnote text"/>
    <w:basedOn w:val="Normal"/>
    <w:link w:val="TextonotapieCar"/>
    <w:rsid w:val="00910BA9"/>
  </w:style>
  <w:style w:type="character" w:customStyle="1" w:styleId="TextonotapieCar">
    <w:name w:val="Texto nota pie Car"/>
    <w:link w:val="Textonotapie"/>
    <w:rsid w:val="00910BA9"/>
    <w:rPr>
      <w:lang w:val="es-ES_tradnl"/>
    </w:rPr>
  </w:style>
  <w:style w:type="character" w:styleId="Refdenotaalpie">
    <w:name w:val="footnote reference"/>
    <w:rsid w:val="00910BA9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10BA9"/>
    <w:rPr>
      <w:rFonts w:ascii="Times New Roman" w:eastAsia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rsid w:val="00910BA9"/>
    <w:rPr>
      <w:rFonts w:ascii="Times" w:eastAsia="Times" w:hAnsi="Times"/>
      <w:b/>
      <w:bCs/>
      <w:lang w:val="es-ES_tradnl"/>
    </w:rPr>
  </w:style>
  <w:style w:type="paragraph" w:customStyle="1" w:styleId="parrafo">
    <w:name w:val="parrafo"/>
    <w:basedOn w:val="Normal"/>
    <w:rsid w:val="00910BA9"/>
    <w:pPr>
      <w:spacing w:before="100" w:beforeAutospacing="1" w:after="100" w:afterAutospacing="1"/>
      <w:jc w:val="both"/>
    </w:pPr>
    <w:rPr>
      <w:rFonts w:ascii="Verdana" w:eastAsia="Arial Unicode MS" w:hAnsi="Verdana" w:cs="Verdana"/>
      <w:color w:val="000000"/>
      <w:lang w:val="es-ES"/>
    </w:rPr>
  </w:style>
  <w:style w:type="numbering" w:customStyle="1" w:styleId="09134">
    <w:name w:val="09/134"/>
    <w:rsid w:val="00910BA9"/>
    <w:pPr>
      <w:numPr>
        <w:numId w:val="3"/>
      </w:numPr>
    </w:pPr>
  </w:style>
  <w:style w:type="numbering" w:customStyle="1" w:styleId="Estilo1">
    <w:name w:val="Estilo1"/>
    <w:basedOn w:val="Sinlista"/>
    <w:rsid w:val="00910BA9"/>
    <w:pPr>
      <w:numPr>
        <w:numId w:val="4"/>
      </w:numPr>
    </w:pPr>
  </w:style>
  <w:style w:type="paragraph" w:customStyle="1" w:styleId="H3">
    <w:name w:val="H3"/>
    <w:basedOn w:val="Normal"/>
    <w:next w:val="Normal"/>
    <w:rsid w:val="00910BA9"/>
    <w:pPr>
      <w:keepNext/>
      <w:spacing w:before="100" w:after="100"/>
      <w:outlineLvl w:val="3"/>
    </w:pPr>
    <w:rPr>
      <w:b/>
      <w:snapToGrid w:val="0"/>
      <w:sz w:val="28"/>
      <w:lang w:val="es-ES"/>
    </w:rPr>
  </w:style>
  <w:style w:type="paragraph" w:styleId="Textosinformato">
    <w:name w:val="Plain Text"/>
    <w:basedOn w:val="Normal"/>
    <w:link w:val="TextosinformatoCar"/>
    <w:rsid w:val="00910BA9"/>
    <w:rPr>
      <w:rFonts w:ascii="Courier New" w:hAnsi="Courier New" w:cs="Courier New"/>
      <w:lang w:val="es-ES"/>
    </w:rPr>
  </w:style>
  <w:style w:type="character" w:customStyle="1" w:styleId="TextosinformatoCar">
    <w:name w:val="Texto sin formato Car"/>
    <w:link w:val="Textosinformato"/>
    <w:rsid w:val="00910BA9"/>
    <w:rPr>
      <w:rFonts w:ascii="Courier New" w:hAnsi="Courier New" w:cs="Courier New"/>
    </w:rPr>
  </w:style>
  <w:style w:type="paragraph" w:customStyle="1" w:styleId="Default">
    <w:name w:val="Default"/>
    <w:link w:val="DefaultCar"/>
    <w:rsid w:val="00910B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10B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-">
    <w:name w:val="-"/>
    <w:basedOn w:val="I"/>
    <w:link w:val="-Car"/>
    <w:rsid w:val="00910BA9"/>
    <w:pPr>
      <w:ind w:left="793" w:hanging="113"/>
    </w:pPr>
  </w:style>
  <w:style w:type="character" w:customStyle="1" w:styleId="-Car">
    <w:name w:val="- Car"/>
    <w:link w:val="-"/>
    <w:rsid w:val="00910BA9"/>
  </w:style>
  <w:style w:type="character" w:customStyle="1" w:styleId="1Car">
    <w:name w:val="1 Car"/>
    <w:link w:val="1"/>
    <w:rsid w:val="00910BA9"/>
    <w:rPr>
      <w:rFonts w:ascii="Britannic Bold" w:hAnsi="Britannic Bold"/>
      <w:sz w:val="36"/>
      <w:szCs w:val="24"/>
    </w:rPr>
  </w:style>
  <w:style w:type="paragraph" w:customStyle="1" w:styleId="Prrafodelista1">
    <w:name w:val="Párrafo de lista1"/>
    <w:basedOn w:val="Normal"/>
    <w:rsid w:val="00910B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n-US"/>
    </w:rPr>
  </w:style>
  <w:style w:type="character" w:customStyle="1" w:styleId="TextodegloboCar">
    <w:name w:val="Texto de globo Car"/>
    <w:link w:val="Textodeglobo"/>
    <w:rsid w:val="00910BA9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rsid w:val="00910BA9"/>
    <w:rPr>
      <w:lang w:val="es-ES_tradnl"/>
    </w:rPr>
  </w:style>
  <w:style w:type="character" w:customStyle="1" w:styleId="Sangra2detindependienteCar">
    <w:name w:val="Sangría 2 de t. independiente Car"/>
    <w:link w:val="Sangra2detindependiente"/>
    <w:rsid w:val="00CD3952"/>
    <w:rPr>
      <w:rFonts w:ascii="CG Times" w:hAnsi="CG Times"/>
      <w:sz w:val="26"/>
      <w:lang w:val="es-ES_tradnl"/>
    </w:rPr>
  </w:style>
  <w:style w:type="character" w:customStyle="1" w:styleId="Ttulo1Car">
    <w:name w:val="Título 1 Car"/>
    <w:link w:val="Ttulo1"/>
    <w:rsid w:val="000F726D"/>
    <w:rPr>
      <w:rFonts w:ascii="CG Times" w:hAnsi="CG Times"/>
      <w:sz w:val="26"/>
      <w:lang w:val="es-ES_tradnl"/>
    </w:rPr>
  </w:style>
  <w:style w:type="character" w:customStyle="1" w:styleId="TextoindependienteCar">
    <w:name w:val="Texto independiente Car"/>
    <w:link w:val="Textoindependiente"/>
    <w:uiPriority w:val="1"/>
    <w:rsid w:val="00551E35"/>
    <w:rPr>
      <w:rFonts w:ascii="CG Times" w:hAnsi="CG Times"/>
      <w:b/>
      <w:sz w:val="26"/>
      <w:u w:val="single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9540E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ncabezado1">
    <w:name w:val="Encabezado1"/>
    <w:basedOn w:val="Normal"/>
    <w:next w:val="Textoindependiente"/>
    <w:rsid w:val="006873B4"/>
    <w:pPr>
      <w:tabs>
        <w:tab w:val="left" w:pos="0"/>
      </w:tabs>
      <w:suppressAutoHyphens/>
      <w:autoSpaceDE w:val="0"/>
      <w:jc w:val="center"/>
    </w:pPr>
    <w:rPr>
      <w:b/>
      <w:bCs/>
      <w:spacing w:val="-2"/>
      <w:sz w:val="28"/>
      <w:szCs w:val="28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D90E4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angradetextonormalCar">
    <w:name w:val="Sangría de texto normal Car"/>
    <w:link w:val="Sangradetextonormal"/>
    <w:rsid w:val="00D90E4D"/>
    <w:rPr>
      <w:rFonts w:ascii="CG Times" w:hAnsi="CG Times"/>
      <w:sz w:val="26"/>
      <w:lang w:val="es-ES_tradnl"/>
    </w:rPr>
  </w:style>
  <w:style w:type="character" w:customStyle="1" w:styleId="DefaultCar">
    <w:name w:val="Default Car"/>
    <w:link w:val="Default"/>
    <w:locked/>
    <w:rsid w:val="00A51DA1"/>
    <w:rPr>
      <w:rFonts w:ascii="Calibri" w:hAnsi="Calibri" w:cs="Calibri"/>
      <w:color w:val="000000"/>
      <w:sz w:val="24"/>
      <w:szCs w:val="24"/>
    </w:rPr>
  </w:style>
  <w:style w:type="character" w:customStyle="1" w:styleId="gmaildefault">
    <w:name w:val="gmail_default"/>
    <w:rsid w:val="005B6FA8"/>
  </w:style>
  <w:style w:type="character" w:customStyle="1" w:styleId="Ttulo6Car">
    <w:name w:val="Título 6 Car"/>
    <w:link w:val="Ttulo6"/>
    <w:rsid w:val="00967327"/>
    <w:rPr>
      <w:rFonts w:ascii="CG Times" w:hAnsi="CG Times"/>
      <w:sz w:val="26"/>
      <w:lang w:val="es-ES_tradnl"/>
    </w:rPr>
  </w:style>
  <w:style w:type="character" w:customStyle="1" w:styleId="Ttulo7Car">
    <w:name w:val="Título 7 Car"/>
    <w:link w:val="Ttulo7"/>
    <w:rsid w:val="00967327"/>
    <w:rPr>
      <w:rFonts w:ascii="CG Times" w:hAnsi="CG Times"/>
      <w:bCs/>
      <w:sz w:val="26"/>
      <w:lang w:val="es-ES_tradnl"/>
    </w:rPr>
  </w:style>
  <w:style w:type="character" w:customStyle="1" w:styleId="Ttulo8Car">
    <w:name w:val="Título 8 Car"/>
    <w:link w:val="Ttulo8"/>
    <w:rsid w:val="00967327"/>
    <w:rPr>
      <w:rFonts w:ascii="CG Times" w:hAnsi="CG Times"/>
      <w:i/>
      <w:iCs/>
      <w:sz w:val="26"/>
      <w:lang w:val="es-ES_tradnl"/>
    </w:rPr>
  </w:style>
  <w:style w:type="character" w:customStyle="1" w:styleId="Ttulo9Car">
    <w:name w:val="Título 9 Car"/>
    <w:link w:val="Ttulo9"/>
    <w:rsid w:val="00967327"/>
    <w:rPr>
      <w:rFonts w:ascii="CG Times" w:hAnsi="CG Times"/>
      <w:b/>
      <w:bCs/>
      <w:i/>
      <w:iCs/>
      <w:sz w:val="26"/>
      <w:lang w:val="es-ES_tradnl"/>
    </w:rPr>
  </w:style>
  <w:style w:type="character" w:customStyle="1" w:styleId="Textoindependiente3Car">
    <w:name w:val="Texto independiente 3 Car"/>
    <w:link w:val="Textoindependiente3"/>
    <w:rsid w:val="00967327"/>
    <w:rPr>
      <w:rFonts w:ascii="CG Times" w:hAnsi="CG Times"/>
      <w:b/>
      <w:sz w:val="26"/>
      <w:lang w:val="es-ES_tradnl"/>
    </w:rPr>
  </w:style>
  <w:style w:type="paragraph" w:customStyle="1" w:styleId="Estilo4">
    <w:name w:val="Estilo4"/>
    <w:basedOn w:val="Normal"/>
    <w:rsid w:val="00967327"/>
    <w:pPr>
      <w:tabs>
        <w:tab w:val="left" w:pos="180"/>
      </w:tabs>
      <w:suppressAutoHyphens/>
    </w:pPr>
    <w:rPr>
      <w:rFonts w:ascii="Arial" w:hAnsi="Arial" w:cs="Arial"/>
      <w:bCs/>
      <w:szCs w:val="24"/>
      <w:lang w:val="es-ES"/>
    </w:rPr>
  </w:style>
  <w:style w:type="paragraph" w:styleId="Cierre">
    <w:name w:val="Closing"/>
    <w:basedOn w:val="Normal"/>
    <w:link w:val="CierreCar"/>
    <w:rsid w:val="00967327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967327"/>
    <w:rPr>
      <w:sz w:val="24"/>
      <w:szCs w:val="24"/>
    </w:rPr>
  </w:style>
  <w:style w:type="paragraph" w:styleId="Continuarlista">
    <w:name w:val="List Continue"/>
    <w:basedOn w:val="Normal"/>
    <w:rsid w:val="00967327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rsid w:val="00967327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rsid w:val="00967327"/>
    <w:pPr>
      <w:spacing w:after="120"/>
      <w:ind w:left="849"/>
    </w:pPr>
    <w:rPr>
      <w:sz w:val="24"/>
      <w:szCs w:val="24"/>
      <w:lang w:val="es-ES"/>
    </w:rPr>
  </w:style>
  <w:style w:type="paragraph" w:styleId="Continuarlista4">
    <w:name w:val="List Continue 4"/>
    <w:basedOn w:val="Normal"/>
    <w:rsid w:val="00967327"/>
    <w:pPr>
      <w:spacing w:after="120"/>
      <w:ind w:left="1132"/>
    </w:pPr>
    <w:rPr>
      <w:sz w:val="24"/>
      <w:szCs w:val="24"/>
      <w:lang w:val="es-ES"/>
    </w:rPr>
  </w:style>
  <w:style w:type="paragraph" w:styleId="Continuarlista5">
    <w:name w:val="List Continue 5"/>
    <w:basedOn w:val="Normal"/>
    <w:rsid w:val="00967327"/>
    <w:pPr>
      <w:spacing w:after="120"/>
      <w:ind w:left="1415"/>
    </w:pPr>
    <w:rPr>
      <w:sz w:val="24"/>
      <w:szCs w:val="24"/>
      <w:lang w:val="es-ES"/>
    </w:rPr>
  </w:style>
  <w:style w:type="paragraph" w:styleId="DireccinHTML">
    <w:name w:val="HTML Address"/>
    <w:basedOn w:val="Normal"/>
    <w:link w:val="DireccinHTMLCar"/>
    <w:rsid w:val="00967327"/>
    <w:rPr>
      <w:i/>
      <w:iCs/>
      <w:sz w:val="24"/>
      <w:szCs w:val="24"/>
      <w:lang w:val="es-ES"/>
    </w:rPr>
  </w:style>
  <w:style w:type="character" w:customStyle="1" w:styleId="DireccinHTMLCar">
    <w:name w:val="Dirección HTML Car"/>
    <w:link w:val="DireccinHTML"/>
    <w:rsid w:val="00967327"/>
    <w:rPr>
      <w:i/>
      <w:iCs/>
      <w:sz w:val="24"/>
      <w:szCs w:val="24"/>
    </w:rPr>
  </w:style>
  <w:style w:type="paragraph" w:styleId="Direccinsobre">
    <w:name w:val="envelope address"/>
    <w:basedOn w:val="Normal"/>
    <w:rsid w:val="0096732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  <w:lang w:val="es-ES"/>
    </w:rPr>
  </w:style>
  <w:style w:type="paragraph" w:styleId="Encabezadodelista">
    <w:name w:val="toa heading"/>
    <w:basedOn w:val="Normal"/>
    <w:next w:val="Normal"/>
    <w:rsid w:val="00967327"/>
    <w:pPr>
      <w:spacing w:before="120"/>
    </w:pPr>
    <w:rPr>
      <w:rFonts w:ascii="Arial" w:hAnsi="Arial" w:cs="Arial"/>
      <w:b/>
      <w:bCs/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9673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967327"/>
    <w:rPr>
      <w:rFonts w:ascii="Arial" w:hAnsi="Arial" w:cs="Arial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rsid w:val="00967327"/>
    <w:rPr>
      <w:sz w:val="24"/>
      <w:szCs w:val="24"/>
      <w:lang w:val="es-ES"/>
    </w:rPr>
  </w:style>
  <w:style w:type="character" w:customStyle="1" w:styleId="EncabezadodenotaCar">
    <w:name w:val="Encabezado de nota Car"/>
    <w:link w:val="Encabezadodenota"/>
    <w:rsid w:val="00967327"/>
    <w:rPr>
      <w:sz w:val="24"/>
      <w:szCs w:val="24"/>
    </w:rPr>
  </w:style>
  <w:style w:type="paragraph" w:styleId="Fecha">
    <w:name w:val="Date"/>
    <w:basedOn w:val="Normal"/>
    <w:next w:val="Normal"/>
    <w:link w:val="FechaCar"/>
    <w:rsid w:val="00967327"/>
    <w:rPr>
      <w:sz w:val="24"/>
      <w:szCs w:val="24"/>
      <w:lang w:val="es-ES"/>
    </w:rPr>
  </w:style>
  <w:style w:type="character" w:customStyle="1" w:styleId="FechaCar">
    <w:name w:val="Fecha Car"/>
    <w:link w:val="Fecha"/>
    <w:rsid w:val="00967327"/>
    <w:rPr>
      <w:sz w:val="24"/>
      <w:szCs w:val="24"/>
    </w:rPr>
  </w:style>
  <w:style w:type="paragraph" w:styleId="Firma">
    <w:name w:val="Signature"/>
    <w:basedOn w:val="Normal"/>
    <w:link w:val="FirmaCar"/>
    <w:rsid w:val="00967327"/>
    <w:pPr>
      <w:ind w:left="4252"/>
    </w:pPr>
    <w:rPr>
      <w:sz w:val="24"/>
      <w:szCs w:val="24"/>
      <w:lang w:val="es-ES"/>
    </w:rPr>
  </w:style>
  <w:style w:type="character" w:customStyle="1" w:styleId="FirmaCar">
    <w:name w:val="Firma Car"/>
    <w:link w:val="Firma"/>
    <w:rsid w:val="00967327"/>
    <w:rPr>
      <w:sz w:val="24"/>
      <w:szCs w:val="24"/>
    </w:rPr>
  </w:style>
  <w:style w:type="paragraph" w:styleId="Firmadecorreoelectrnico">
    <w:name w:val="E-mail Signature"/>
    <w:basedOn w:val="Normal"/>
    <w:link w:val="FirmadecorreoelectrnicoCar"/>
    <w:rsid w:val="00967327"/>
    <w:rPr>
      <w:sz w:val="24"/>
      <w:szCs w:val="24"/>
      <w:lang w:val="es-ES"/>
    </w:rPr>
  </w:style>
  <w:style w:type="character" w:customStyle="1" w:styleId="FirmadecorreoelectrnicoCar">
    <w:name w:val="Firma de correo electrónico Car"/>
    <w:link w:val="Firmadecorreoelectrnico"/>
    <w:rsid w:val="00967327"/>
    <w:rPr>
      <w:sz w:val="24"/>
      <w:szCs w:val="24"/>
    </w:rPr>
  </w:style>
  <w:style w:type="paragraph" w:styleId="HTMLconformatoprevio">
    <w:name w:val="HTML Preformatted"/>
    <w:basedOn w:val="Normal"/>
    <w:link w:val="HTMLconformatoprevioCar"/>
    <w:rsid w:val="00967327"/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link w:val="HTMLconformatoprevio"/>
    <w:rsid w:val="00967327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rsid w:val="00967327"/>
    <w:pPr>
      <w:ind w:left="240" w:hanging="240"/>
    </w:pPr>
    <w:rPr>
      <w:sz w:val="24"/>
      <w:szCs w:val="24"/>
      <w:lang w:val="es-ES"/>
    </w:rPr>
  </w:style>
  <w:style w:type="paragraph" w:styleId="ndice2">
    <w:name w:val="index 2"/>
    <w:basedOn w:val="Normal"/>
    <w:next w:val="Normal"/>
    <w:autoRedefine/>
    <w:rsid w:val="00967327"/>
    <w:pPr>
      <w:ind w:left="480" w:hanging="240"/>
    </w:pPr>
    <w:rPr>
      <w:sz w:val="24"/>
      <w:szCs w:val="24"/>
      <w:lang w:val="es-ES"/>
    </w:rPr>
  </w:style>
  <w:style w:type="paragraph" w:styleId="ndice3">
    <w:name w:val="index 3"/>
    <w:basedOn w:val="Normal"/>
    <w:next w:val="Normal"/>
    <w:autoRedefine/>
    <w:rsid w:val="00967327"/>
    <w:pPr>
      <w:ind w:left="720" w:hanging="240"/>
    </w:pPr>
    <w:rPr>
      <w:sz w:val="24"/>
      <w:szCs w:val="24"/>
      <w:lang w:val="es-ES"/>
    </w:rPr>
  </w:style>
  <w:style w:type="paragraph" w:styleId="ndice4">
    <w:name w:val="index 4"/>
    <w:basedOn w:val="Normal"/>
    <w:next w:val="Normal"/>
    <w:autoRedefine/>
    <w:rsid w:val="00967327"/>
    <w:pPr>
      <w:ind w:left="960" w:hanging="240"/>
    </w:pPr>
    <w:rPr>
      <w:sz w:val="24"/>
      <w:szCs w:val="24"/>
      <w:lang w:val="es-ES"/>
    </w:rPr>
  </w:style>
  <w:style w:type="paragraph" w:styleId="ndice5">
    <w:name w:val="index 5"/>
    <w:basedOn w:val="Normal"/>
    <w:next w:val="Normal"/>
    <w:autoRedefine/>
    <w:rsid w:val="00967327"/>
    <w:pPr>
      <w:ind w:left="1200" w:hanging="240"/>
    </w:pPr>
    <w:rPr>
      <w:sz w:val="24"/>
      <w:szCs w:val="24"/>
      <w:lang w:val="es-ES"/>
    </w:rPr>
  </w:style>
  <w:style w:type="paragraph" w:styleId="ndice6">
    <w:name w:val="index 6"/>
    <w:basedOn w:val="Normal"/>
    <w:next w:val="Normal"/>
    <w:autoRedefine/>
    <w:rsid w:val="00967327"/>
    <w:pPr>
      <w:ind w:left="1440" w:hanging="240"/>
    </w:pPr>
    <w:rPr>
      <w:sz w:val="24"/>
      <w:szCs w:val="24"/>
      <w:lang w:val="es-ES"/>
    </w:rPr>
  </w:style>
  <w:style w:type="paragraph" w:styleId="ndice7">
    <w:name w:val="index 7"/>
    <w:basedOn w:val="Normal"/>
    <w:next w:val="Normal"/>
    <w:autoRedefine/>
    <w:rsid w:val="00967327"/>
    <w:pPr>
      <w:ind w:left="1680" w:hanging="240"/>
    </w:pPr>
    <w:rPr>
      <w:sz w:val="24"/>
      <w:szCs w:val="24"/>
      <w:lang w:val="es-ES"/>
    </w:rPr>
  </w:style>
  <w:style w:type="paragraph" w:styleId="ndice8">
    <w:name w:val="index 8"/>
    <w:basedOn w:val="Normal"/>
    <w:next w:val="Normal"/>
    <w:autoRedefine/>
    <w:rsid w:val="00967327"/>
    <w:pPr>
      <w:ind w:left="1920" w:hanging="240"/>
    </w:pPr>
    <w:rPr>
      <w:sz w:val="24"/>
      <w:szCs w:val="24"/>
      <w:lang w:val="es-ES"/>
    </w:rPr>
  </w:style>
  <w:style w:type="paragraph" w:styleId="ndice9">
    <w:name w:val="index 9"/>
    <w:basedOn w:val="Normal"/>
    <w:next w:val="Normal"/>
    <w:autoRedefine/>
    <w:rsid w:val="00967327"/>
    <w:pPr>
      <w:ind w:left="2160" w:hanging="240"/>
    </w:pPr>
    <w:rPr>
      <w:sz w:val="24"/>
      <w:szCs w:val="24"/>
      <w:lang w:val="es-ES"/>
    </w:rPr>
  </w:style>
  <w:style w:type="paragraph" w:styleId="Lista3">
    <w:name w:val="List 3"/>
    <w:basedOn w:val="Normal"/>
    <w:rsid w:val="00967327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rsid w:val="00967327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rsid w:val="00967327"/>
    <w:pPr>
      <w:ind w:left="1415" w:hanging="283"/>
    </w:pPr>
    <w:rPr>
      <w:sz w:val="24"/>
      <w:szCs w:val="24"/>
      <w:lang w:val="es-ES"/>
    </w:rPr>
  </w:style>
  <w:style w:type="paragraph" w:styleId="Listaconnmeros">
    <w:name w:val="List Number"/>
    <w:basedOn w:val="Normal"/>
    <w:rsid w:val="00967327"/>
    <w:pPr>
      <w:numPr>
        <w:numId w:val="5"/>
      </w:numPr>
    </w:pPr>
    <w:rPr>
      <w:sz w:val="24"/>
      <w:szCs w:val="24"/>
      <w:lang w:val="es-ES"/>
    </w:rPr>
  </w:style>
  <w:style w:type="paragraph" w:styleId="Listaconnmeros2">
    <w:name w:val="List Number 2"/>
    <w:basedOn w:val="Normal"/>
    <w:rsid w:val="00967327"/>
    <w:pPr>
      <w:numPr>
        <w:numId w:val="6"/>
      </w:numPr>
    </w:pPr>
    <w:rPr>
      <w:sz w:val="24"/>
      <w:szCs w:val="24"/>
      <w:lang w:val="es-ES"/>
    </w:rPr>
  </w:style>
  <w:style w:type="paragraph" w:styleId="Listaconnmeros3">
    <w:name w:val="List Number 3"/>
    <w:basedOn w:val="Normal"/>
    <w:rsid w:val="00967327"/>
    <w:pPr>
      <w:numPr>
        <w:numId w:val="7"/>
      </w:numPr>
    </w:pPr>
    <w:rPr>
      <w:sz w:val="24"/>
      <w:szCs w:val="24"/>
      <w:lang w:val="es-ES"/>
    </w:rPr>
  </w:style>
  <w:style w:type="paragraph" w:styleId="Listaconnmeros4">
    <w:name w:val="List Number 4"/>
    <w:basedOn w:val="Normal"/>
    <w:rsid w:val="00967327"/>
    <w:pPr>
      <w:numPr>
        <w:numId w:val="8"/>
      </w:numPr>
    </w:pPr>
    <w:rPr>
      <w:sz w:val="24"/>
      <w:szCs w:val="24"/>
      <w:lang w:val="es-ES"/>
    </w:rPr>
  </w:style>
  <w:style w:type="paragraph" w:styleId="Listaconnmeros5">
    <w:name w:val="List Number 5"/>
    <w:basedOn w:val="Normal"/>
    <w:rsid w:val="00967327"/>
    <w:pPr>
      <w:numPr>
        <w:numId w:val="9"/>
      </w:numPr>
    </w:pPr>
    <w:rPr>
      <w:sz w:val="24"/>
      <w:szCs w:val="24"/>
      <w:lang w:val="es-ES"/>
    </w:rPr>
  </w:style>
  <w:style w:type="paragraph" w:styleId="Listaconvietas2">
    <w:name w:val="List Bullet 2"/>
    <w:basedOn w:val="Normal"/>
    <w:autoRedefine/>
    <w:rsid w:val="00967327"/>
    <w:pPr>
      <w:numPr>
        <w:numId w:val="10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autoRedefine/>
    <w:rsid w:val="00967327"/>
    <w:pPr>
      <w:numPr>
        <w:numId w:val="11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autoRedefine/>
    <w:rsid w:val="00967327"/>
    <w:pPr>
      <w:numPr>
        <w:numId w:val="12"/>
      </w:numPr>
    </w:pPr>
    <w:rPr>
      <w:sz w:val="24"/>
      <w:szCs w:val="24"/>
      <w:lang w:val="es-ES"/>
    </w:rPr>
  </w:style>
  <w:style w:type="paragraph" w:styleId="Listaconvietas5">
    <w:name w:val="List Bullet 5"/>
    <w:basedOn w:val="Normal"/>
    <w:autoRedefine/>
    <w:rsid w:val="00967327"/>
    <w:pPr>
      <w:numPr>
        <w:numId w:val="13"/>
      </w:numPr>
    </w:pPr>
    <w:rPr>
      <w:sz w:val="24"/>
      <w:szCs w:val="24"/>
      <w:lang w:val="es-ES"/>
    </w:rPr>
  </w:style>
  <w:style w:type="paragraph" w:styleId="Mapadeldocumento">
    <w:name w:val="Document Map"/>
    <w:basedOn w:val="Normal"/>
    <w:link w:val="MapadeldocumentoCar"/>
    <w:rsid w:val="00967327"/>
    <w:pPr>
      <w:shd w:val="clear" w:color="auto" w:fill="000080"/>
    </w:pPr>
    <w:rPr>
      <w:rFonts w:ascii="Tahoma" w:hAnsi="Tahoma" w:cs="Tahoma"/>
      <w:sz w:val="24"/>
      <w:szCs w:val="24"/>
      <w:lang w:val="es-ES"/>
    </w:rPr>
  </w:style>
  <w:style w:type="character" w:customStyle="1" w:styleId="MapadeldocumentoCar">
    <w:name w:val="Mapa del documento Car"/>
    <w:link w:val="Mapadeldocumento"/>
    <w:rsid w:val="00967327"/>
    <w:rPr>
      <w:rFonts w:ascii="Tahoma" w:hAnsi="Tahoma" w:cs="Tahoma"/>
      <w:sz w:val="24"/>
      <w:szCs w:val="24"/>
      <w:shd w:val="clear" w:color="auto" w:fill="000080"/>
    </w:rPr>
  </w:style>
  <w:style w:type="paragraph" w:styleId="Remitedesobre">
    <w:name w:val="envelope return"/>
    <w:basedOn w:val="Normal"/>
    <w:rsid w:val="00967327"/>
    <w:rPr>
      <w:rFonts w:ascii="Arial" w:hAnsi="Arial" w:cs="Arial"/>
      <w:lang w:val="es-ES"/>
    </w:rPr>
  </w:style>
  <w:style w:type="paragraph" w:styleId="Saludo">
    <w:name w:val="Salutation"/>
    <w:basedOn w:val="Normal"/>
    <w:next w:val="Normal"/>
    <w:link w:val="SaludoCar"/>
    <w:rsid w:val="00967327"/>
    <w:rPr>
      <w:sz w:val="24"/>
      <w:szCs w:val="24"/>
      <w:lang w:val="es-ES"/>
    </w:rPr>
  </w:style>
  <w:style w:type="character" w:customStyle="1" w:styleId="SaludoCar">
    <w:name w:val="Saludo Car"/>
    <w:link w:val="Saludo"/>
    <w:rsid w:val="00967327"/>
    <w:rPr>
      <w:sz w:val="24"/>
      <w:szCs w:val="24"/>
    </w:rPr>
  </w:style>
  <w:style w:type="character" w:customStyle="1" w:styleId="Sangra3detindependienteCar">
    <w:name w:val="Sangría 3 de t. independiente Car"/>
    <w:link w:val="Sangra3detindependiente"/>
    <w:rsid w:val="00967327"/>
    <w:rPr>
      <w:rFonts w:ascii="CG Times" w:hAnsi="CG Times"/>
      <w:sz w:val="26"/>
      <w:lang w:val="es-ES_tradnl"/>
    </w:rPr>
  </w:style>
  <w:style w:type="paragraph" w:styleId="Sangranormal">
    <w:name w:val="Normal Indent"/>
    <w:basedOn w:val="Normal"/>
    <w:rsid w:val="00967327"/>
    <w:pPr>
      <w:ind w:left="708"/>
    </w:pPr>
    <w:rPr>
      <w:sz w:val="24"/>
      <w:szCs w:val="24"/>
      <w:lang w:val="es-ES"/>
    </w:rPr>
  </w:style>
  <w:style w:type="paragraph" w:styleId="Tabladeilustraciones">
    <w:name w:val="table of figures"/>
    <w:basedOn w:val="Normal"/>
    <w:next w:val="Normal"/>
    <w:rsid w:val="00967327"/>
    <w:pPr>
      <w:ind w:left="480" w:hanging="480"/>
    </w:pPr>
    <w:rPr>
      <w:sz w:val="24"/>
      <w:szCs w:val="24"/>
      <w:lang w:val="es-ES"/>
    </w:rPr>
  </w:style>
  <w:style w:type="paragraph" w:styleId="TDC1">
    <w:name w:val="toc 1"/>
    <w:basedOn w:val="Normal"/>
    <w:next w:val="Normal"/>
    <w:autoRedefine/>
    <w:rsid w:val="00967327"/>
    <w:rPr>
      <w:sz w:val="24"/>
      <w:szCs w:val="24"/>
      <w:lang w:val="es-ES"/>
    </w:rPr>
  </w:style>
  <w:style w:type="paragraph" w:styleId="TDC2">
    <w:name w:val="toc 2"/>
    <w:basedOn w:val="Normal"/>
    <w:next w:val="Normal"/>
    <w:autoRedefine/>
    <w:rsid w:val="00967327"/>
    <w:pPr>
      <w:ind w:left="240"/>
    </w:pPr>
    <w:rPr>
      <w:sz w:val="24"/>
      <w:szCs w:val="24"/>
      <w:lang w:val="es-ES"/>
    </w:rPr>
  </w:style>
  <w:style w:type="paragraph" w:styleId="TDC3">
    <w:name w:val="toc 3"/>
    <w:basedOn w:val="Normal"/>
    <w:next w:val="Normal"/>
    <w:autoRedefine/>
    <w:rsid w:val="00967327"/>
    <w:pPr>
      <w:ind w:left="480"/>
    </w:pPr>
    <w:rPr>
      <w:sz w:val="24"/>
      <w:szCs w:val="24"/>
      <w:lang w:val="es-ES"/>
    </w:rPr>
  </w:style>
  <w:style w:type="paragraph" w:styleId="TDC4">
    <w:name w:val="toc 4"/>
    <w:basedOn w:val="Normal"/>
    <w:next w:val="Normal"/>
    <w:autoRedefine/>
    <w:rsid w:val="00967327"/>
    <w:pPr>
      <w:ind w:left="720"/>
    </w:pPr>
    <w:rPr>
      <w:sz w:val="24"/>
      <w:szCs w:val="24"/>
      <w:lang w:val="es-ES"/>
    </w:rPr>
  </w:style>
  <w:style w:type="paragraph" w:styleId="TDC5">
    <w:name w:val="toc 5"/>
    <w:basedOn w:val="Normal"/>
    <w:next w:val="Normal"/>
    <w:autoRedefine/>
    <w:rsid w:val="00967327"/>
    <w:pPr>
      <w:ind w:left="960"/>
    </w:pPr>
    <w:rPr>
      <w:sz w:val="24"/>
      <w:szCs w:val="24"/>
      <w:lang w:val="es-ES"/>
    </w:rPr>
  </w:style>
  <w:style w:type="paragraph" w:styleId="TDC6">
    <w:name w:val="toc 6"/>
    <w:basedOn w:val="Normal"/>
    <w:next w:val="Normal"/>
    <w:autoRedefine/>
    <w:rsid w:val="00967327"/>
    <w:pPr>
      <w:ind w:left="1200"/>
    </w:pPr>
    <w:rPr>
      <w:sz w:val="24"/>
      <w:szCs w:val="24"/>
      <w:lang w:val="es-ES"/>
    </w:rPr>
  </w:style>
  <w:style w:type="paragraph" w:styleId="TDC7">
    <w:name w:val="toc 7"/>
    <w:basedOn w:val="Normal"/>
    <w:next w:val="Normal"/>
    <w:autoRedefine/>
    <w:rsid w:val="00967327"/>
    <w:pPr>
      <w:ind w:left="1440"/>
    </w:pPr>
    <w:rPr>
      <w:sz w:val="24"/>
      <w:szCs w:val="24"/>
      <w:lang w:val="es-ES"/>
    </w:rPr>
  </w:style>
  <w:style w:type="paragraph" w:styleId="TDC8">
    <w:name w:val="toc 8"/>
    <w:basedOn w:val="Normal"/>
    <w:next w:val="Normal"/>
    <w:autoRedefine/>
    <w:rsid w:val="00967327"/>
    <w:pPr>
      <w:ind w:left="1680"/>
    </w:pPr>
    <w:rPr>
      <w:sz w:val="24"/>
      <w:szCs w:val="24"/>
      <w:lang w:val="es-ES"/>
    </w:rPr>
  </w:style>
  <w:style w:type="paragraph" w:styleId="TDC9">
    <w:name w:val="toc 9"/>
    <w:basedOn w:val="Normal"/>
    <w:next w:val="Normal"/>
    <w:autoRedefine/>
    <w:rsid w:val="00967327"/>
    <w:pPr>
      <w:ind w:left="1920"/>
    </w:pPr>
    <w:rPr>
      <w:sz w:val="24"/>
      <w:szCs w:val="24"/>
      <w:lang w:val="es-ES"/>
    </w:rPr>
  </w:style>
  <w:style w:type="paragraph" w:styleId="Textoconsangra">
    <w:name w:val="table of authorities"/>
    <w:basedOn w:val="Normal"/>
    <w:next w:val="Normal"/>
    <w:rsid w:val="00967327"/>
    <w:pPr>
      <w:ind w:left="240" w:hanging="240"/>
    </w:pPr>
    <w:rPr>
      <w:sz w:val="24"/>
      <w:szCs w:val="24"/>
      <w:lang w:val="es-ES"/>
    </w:rPr>
  </w:style>
  <w:style w:type="character" w:customStyle="1" w:styleId="Textoindependiente2Car">
    <w:name w:val="Texto independiente 2 Car"/>
    <w:link w:val="Textoindependiente2"/>
    <w:rsid w:val="00967327"/>
    <w:rPr>
      <w:rFonts w:ascii="CG Times" w:hAnsi="CG Times"/>
      <w:sz w:val="26"/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rsid w:val="00967327"/>
    <w:pPr>
      <w:spacing w:after="120" w:line="240" w:lineRule="auto"/>
      <w:ind w:firstLine="210"/>
      <w:jc w:val="left"/>
    </w:pPr>
    <w:rPr>
      <w:rFonts w:ascii="Times New Roman" w:hAnsi="Times New Roman"/>
      <w:b w:val="0"/>
      <w:sz w:val="24"/>
      <w:szCs w:val="24"/>
      <w:u w:val="none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rsid w:val="00967327"/>
    <w:rPr>
      <w:rFonts w:ascii="CG Times" w:hAnsi="CG Times"/>
      <w:b w:val="0"/>
      <w:sz w:val="24"/>
      <w:szCs w:val="24"/>
      <w:u w:val="single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967327"/>
    <w:pPr>
      <w:spacing w:after="120" w:line="240" w:lineRule="auto"/>
      <w:ind w:left="283" w:firstLine="210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Textoindependienteprimerasangra2Car">
    <w:name w:val="Texto independiente primera sangría 2 Car"/>
    <w:link w:val="Textoindependienteprimerasangra2"/>
    <w:rsid w:val="00967327"/>
    <w:rPr>
      <w:rFonts w:ascii="CG Times" w:hAnsi="CG Times"/>
      <w:sz w:val="24"/>
      <w:szCs w:val="24"/>
      <w:lang w:val="es-ES_tradnl"/>
    </w:rPr>
  </w:style>
  <w:style w:type="paragraph" w:styleId="Textomacro">
    <w:name w:val="macro"/>
    <w:link w:val="TextomacroCar"/>
    <w:rsid w:val="009673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omacroCar">
    <w:name w:val="Texto macro Car"/>
    <w:link w:val="Textomacro"/>
    <w:rsid w:val="00967327"/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rsid w:val="00967327"/>
    <w:rPr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967327"/>
  </w:style>
  <w:style w:type="paragraph" w:styleId="Ttulodendice">
    <w:name w:val="index heading"/>
    <w:basedOn w:val="Normal"/>
    <w:next w:val="ndice1"/>
    <w:rsid w:val="00967327"/>
    <w:rPr>
      <w:rFonts w:ascii="Arial" w:hAnsi="Arial" w:cs="Arial"/>
      <w:b/>
      <w:bCs/>
      <w:sz w:val="24"/>
      <w:szCs w:val="24"/>
      <w:lang w:val="es-ES"/>
    </w:rPr>
  </w:style>
  <w:style w:type="character" w:styleId="Refdenotaalfinal">
    <w:name w:val="endnote reference"/>
    <w:rsid w:val="00967327"/>
    <w:rPr>
      <w:vertAlign w:val="superscript"/>
    </w:rPr>
  </w:style>
  <w:style w:type="paragraph" w:styleId="Sinespaciado">
    <w:name w:val="No Spacing"/>
    <w:link w:val="SinespaciadoCar"/>
    <w:uiPriority w:val="1"/>
    <w:qFormat/>
    <w:rsid w:val="00967327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967327"/>
    <w:rPr>
      <w:rFonts w:ascii="Calibri" w:hAnsi="Calibri"/>
      <w:sz w:val="22"/>
      <w:szCs w:val="22"/>
      <w:lang w:eastAsia="en-US"/>
    </w:rPr>
  </w:style>
  <w:style w:type="paragraph" w:customStyle="1" w:styleId="textomanual">
    <w:name w:val="texto manual"/>
    <w:basedOn w:val="Normal"/>
    <w:rsid w:val="00967327"/>
    <w:pPr>
      <w:autoSpaceDE w:val="0"/>
      <w:autoSpaceDN w:val="0"/>
      <w:spacing w:after="120"/>
      <w:ind w:firstLine="709"/>
      <w:jc w:val="both"/>
    </w:pPr>
    <w:rPr>
      <w:color w:val="000080"/>
    </w:rPr>
  </w:style>
  <w:style w:type="paragraph" w:customStyle="1" w:styleId="Estndar">
    <w:name w:val="Estándar"/>
    <w:basedOn w:val="Normal"/>
    <w:rsid w:val="00967327"/>
    <w:rPr>
      <w:noProof/>
      <w:sz w:val="24"/>
      <w:lang w:val="es-ES"/>
    </w:rPr>
  </w:style>
  <w:style w:type="paragraph" w:customStyle="1" w:styleId="Estilo">
    <w:name w:val="Estilo"/>
    <w:rsid w:val="009673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1">
    <w:name w:val="Default1"/>
    <w:basedOn w:val="Default"/>
    <w:next w:val="Default"/>
    <w:rsid w:val="00967327"/>
    <w:rPr>
      <w:rFonts w:ascii="Times New Roman" w:hAnsi="Times New Roman" w:cs="Times New Roman"/>
      <w:color w:val="auto"/>
    </w:rPr>
  </w:style>
  <w:style w:type="paragraph" w:customStyle="1" w:styleId="2">
    <w:name w:val="2"/>
    <w:basedOn w:val="Normal"/>
    <w:link w:val="2CarCar"/>
    <w:rsid w:val="00967327"/>
    <w:pPr>
      <w:ind w:left="896" w:right="-414" w:hanging="356"/>
      <w:jc w:val="both"/>
    </w:pPr>
    <w:rPr>
      <w:rFonts w:ascii="Arial" w:hAnsi="Arial" w:cs="Arial"/>
      <w:b/>
      <w:sz w:val="18"/>
      <w:szCs w:val="18"/>
    </w:rPr>
  </w:style>
  <w:style w:type="character" w:customStyle="1" w:styleId="2CarCar">
    <w:name w:val="2 Car Car"/>
    <w:link w:val="2"/>
    <w:rsid w:val="00967327"/>
    <w:rPr>
      <w:rFonts w:ascii="Arial" w:hAnsi="Arial" w:cs="Arial"/>
      <w:b/>
      <w:sz w:val="18"/>
      <w:szCs w:val="18"/>
      <w:lang w:val="es-ES_tradnl"/>
    </w:rPr>
  </w:style>
  <w:style w:type="paragraph" w:customStyle="1" w:styleId="3">
    <w:name w:val="3"/>
    <w:basedOn w:val="Normal"/>
    <w:link w:val="3CarCar"/>
    <w:rsid w:val="00967327"/>
    <w:pPr>
      <w:tabs>
        <w:tab w:val="left" w:pos="900"/>
      </w:tabs>
      <w:ind w:left="975" w:right="-232" w:hanging="255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3CarCar">
    <w:name w:val="3 Car Car"/>
    <w:link w:val="3"/>
    <w:rsid w:val="00967327"/>
    <w:rPr>
      <w:rFonts w:ascii="Arial" w:hAnsi="Arial" w:cs="Arial"/>
      <w:b/>
      <w:bCs/>
      <w:sz w:val="18"/>
      <w:szCs w:val="18"/>
      <w:lang w:val="es-ES_tradnl"/>
    </w:rPr>
  </w:style>
  <w:style w:type="paragraph" w:customStyle="1" w:styleId="4">
    <w:name w:val="4"/>
    <w:basedOn w:val="Normal"/>
    <w:link w:val="4CarCar"/>
    <w:rsid w:val="00967327"/>
    <w:pPr>
      <w:ind w:left="900" w:right="-232"/>
    </w:pPr>
    <w:rPr>
      <w:rFonts w:ascii="Arial" w:hAnsi="Arial" w:cs="Arial"/>
      <w:bCs/>
      <w:sz w:val="18"/>
      <w:szCs w:val="18"/>
    </w:rPr>
  </w:style>
  <w:style w:type="character" w:customStyle="1" w:styleId="4CarCar">
    <w:name w:val="4 Car Car"/>
    <w:link w:val="4"/>
    <w:rsid w:val="00967327"/>
    <w:rPr>
      <w:rFonts w:ascii="Arial" w:hAnsi="Arial" w:cs="Arial"/>
      <w:bCs/>
      <w:sz w:val="18"/>
      <w:szCs w:val="18"/>
      <w:lang w:val="es-ES_tradnl"/>
    </w:rPr>
  </w:style>
  <w:style w:type="table" w:styleId="Tablaconcuadrcula8">
    <w:name w:val="Table Grid 8"/>
    <w:basedOn w:val="Tablanormal"/>
    <w:rsid w:val="009673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M5">
    <w:name w:val="CM5"/>
    <w:basedOn w:val="Default"/>
    <w:next w:val="Default"/>
    <w:rsid w:val="00967327"/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rsid w:val="00967327"/>
    <w:rPr>
      <w:rFonts w:ascii="Times New Roman" w:hAnsi="Times New Roman" w:cs="Times New Roman"/>
      <w:color w:val="auto"/>
    </w:rPr>
  </w:style>
  <w:style w:type="paragraph" w:customStyle="1" w:styleId="CarCarCarCarCarCar">
    <w:name w:val="Car Car Car Car Car Car"/>
    <w:basedOn w:val="Normal"/>
    <w:semiHidden/>
    <w:rsid w:val="00967327"/>
    <w:pPr>
      <w:jc w:val="both"/>
    </w:pPr>
    <w:rPr>
      <w:sz w:val="22"/>
      <w:szCs w:val="24"/>
      <w:lang w:val="pl-PL" w:eastAsia="pl-PL"/>
    </w:rPr>
  </w:style>
  <w:style w:type="paragraph" w:customStyle="1" w:styleId="TopicHeading">
    <w:name w:val="Topic Heading"/>
    <w:basedOn w:val="Normal"/>
    <w:rsid w:val="00967327"/>
    <w:pPr>
      <w:spacing w:after="40"/>
    </w:pPr>
    <w:rPr>
      <w:rFonts w:ascii="Trebuchet MS" w:eastAsia="SimSun" w:hAnsi="Trebuchet MS"/>
      <w:color w:val="38ABED"/>
      <w:sz w:val="32"/>
      <w:szCs w:val="32"/>
      <w:lang w:val="fr-FR" w:eastAsia="en-US"/>
    </w:rPr>
  </w:style>
  <w:style w:type="character" w:customStyle="1" w:styleId="Caracteresdenotaalpie">
    <w:name w:val="Caracteres de nota al pie"/>
    <w:rsid w:val="00967327"/>
    <w:rPr>
      <w:vertAlign w:val="superscript"/>
    </w:rPr>
  </w:style>
  <w:style w:type="character" w:customStyle="1" w:styleId="Refdenotaalpie1">
    <w:name w:val="Ref. de nota al pie1"/>
    <w:rsid w:val="00967327"/>
    <w:rPr>
      <w:vertAlign w:val="superscript"/>
    </w:rPr>
  </w:style>
  <w:style w:type="paragraph" w:customStyle="1" w:styleId="Listavistosa-nfasis11">
    <w:name w:val="Lista vistosa - Énfasis 11"/>
    <w:basedOn w:val="Normal"/>
    <w:qFormat/>
    <w:rsid w:val="00967327"/>
    <w:pPr>
      <w:ind w:left="708"/>
    </w:pPr>
    <w:rPr>
      <w:sz w:val="24"/>
      <w:szCs w:val="24"/>
      <w:lang w:val="es-ES"/>
    </w:rPr>
  </w:style>
  <w:style w:type="character" w:customStyle="1" w:styleId="CarCar9">
    <w:name w:val="Car Car9"/>
    <w:rsid w:val="00967327"/>
    <w:rPr>
      <w:rFonts w:ascii="Times New Roman" w:eastAsia="Times New Roman" w:hAnsi="Times New Roman"/>
      <w:sz w:val="24"/>
      <w:szCs w:val="24"/>
    </w:rPr>
  </w:style>
  <w:style w:type="character" w:customStyle="1" w:styleId="CarCar8">
    <w:name w:val="Car Car8"/>
    <w:rsid w:val="00967327"/>
    <w:rPr>
      <w:rFonts w:ascii="Times New Roman" w:eastAsia="Times New Roman" w:hAnsi="Times New Roman"/>
      <w:sz w:val="24"/>
      <w:szCs w:val="24"/>
    </w:rPr>
  </w:style>
  <w:style w:type="paragraph" w:customStyle="1" w:styleId="Sinespaciado1">
    <w:name w:val="Sin espaciado1"/>
    <w:qFormat/>
    <w:rsid w:val="00967327"/>
    <w:rPr>
      <w:rFonts w:ascii="Calibri" w:hAnsi="Calibri"/>
      <w:sz w:val="22"/>
      <w:szCs w:val="22"/>
      <w:lang w:eastAsia="en-US"/>
    </w:rPr>
  </w:style>
  <w:style w:type="paragraph" w:customStyle="1" w:styleId="NormalTabla">
    <w:name w:val="Normal Tabla"/>
    <w:basedOn w:val="Normal"/>
    <w:link w:val="NormalTablaCar"/>
    <w:rsid w:val="00967327"/>
    <w:rPr>
      <w:rFonts w:ascii="Arial" w:hAnsi="Arial"/>
      <w:kern w:val="16"/>
      <w:lang w:val="x-none" w:eastAsia="x-none"/>
    </w:rPr>
  </w:style>
  <w:style w:type="character" w:customStyle="1" w:styleId="NormalTablaCar">
    <w:name w:val="Normal Tabla Car"/>
    <w:link w:val="NormalTabla"/>
    <w:rsid w:val="00967327"/>
    <w:rPr>
      <w:rFonts w:ascii="Arial" w:hAnsi="Arial"/>
      <w:kern w:val="16"/>
      <w:lang w:val="x-none" w:eastAsia="x-none"/>
    </w:rPr>
  </w:style>
  <w:style w:type="character" w:customStyle="1" w:styleId="apple-style-span">
    <w:name w:val="apple-style-span"/>
    <w:rsid w:val="00967327"/>
  </w:style>
  <w:style w:type="character" w:customStyle="1" w:styleId="SinespaciadoCar1">
    <w:name w:val="Sin espaciado Car1"/>
    <w:rsid w:val="00967327"/>
    <w:rPr>
      <w:rFonts w:eastAsia="Times New Roman"/>
      <w:sz w:val="22"/>
      <w:szCs w:val="22"/>
      <w:lang w:eastAsia="en-US" w:bidi="ar-SA"/>
    </w:rPr>
  </w:style>
  <w:style w:type="paragraph" w:customStyle="1" w:styleId="Prrafodelista10">
    <w:name w:val="Párrafo de lista1"/>
    <w:basedOn w:val="Normal"/>
    <w:qFormat/>
    <w:rsid w:val="00967327"/>
    <w:pPr>
      <w:ind w:left="708"/>
    </w:pPr>
    <w:rPr>
      <w:sz w:val="24"/>
      <w:szCs w:val="24"/>
      <w:lang w:val="es-ES"/>
    </w:rPr>
  </w:style>
  <w:style w:type="character" w:customStyle="1" w:styleId="apple-converted-space">
    <w:name w:val="apple-converted-space"/>
    <w:rsid w:val="00967327"/>
  </w:style>
  <w:style w:type="paragraph" w:customStyle="1" w:styleId="Sinespaciado2">
    <w:name w:val="Sin espaciado2"/>
    <w:rsid w:val="00967327"/>
    <w:rPr>
      <w:rFonts w:eastAsia="MS Mincho"/>
      <w:sz w:val="24"/>
      <w:szCs w:val="24"/>
    </w:rPr>
  </w:style>
  <w:style w:type="paragraph" w:customStyle="1" w:styleId="Style2">
    <w:name w:val="Style2"/>
    <w:basedOn w:val="Normal"/>
    <w:rsid w:val="00967327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Arial" w:hAnsi="Arial" w:cs="Arial"/>
      <w:sz w:val="24"/>
      <w:szCs w:val="24"/>
      <w:lang w:val="es-ES"/>
    </w:rPr>
  </w:style>
  <w:style w:type="character" w:customStyle="1" w:styleId="FontStyle12">
    <w:name w:val="Font Style12"/>
    <w:rsid w:val="00967327"/>
    <w:rPr>
      <w:rFonts w:ascii="Arial" w:hAnsi="Arial" w:cs="Arial"/>
      <w:sz w:val="20"/>
      <w:szCs w:val="20"/>
    </w:rPr>
  </w:style>
  <w:style w:type="paragraph" w:customStyle="1" w:styleId="Listavistosa-nfasis12">
    <w:name w:val="Lista vistosa - Énfasis 12"/>
    <w:basedOn w:val="Normal"/>
    <w:qFormat/>
    <w:rsid w:val="00967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AT-NormalCar">
    <w:name w:val="AT-Normal Car"/>
    <w:link w:val="AT-Normal"/>
    <w:locked/>
    <w:rsid w:val="00967327"/>
    <w:rPr>
      <w:rFonts w:ascii="Arial" w:hAnsi="Arial"/>
    </w:rPr>
  </w:style>
  <w:style w:type="paragraph" w:customStyle="1" w:styleId="AT-Normal">
    <w:name w:val="AT-Normal"/>
    <w:basedOn w:val="Sinespaciado2"/>
    <w:link w:val="AT-NormalCar"/>
    <w:rsid w:val="00967327"/>
    <w:pPr>
      <w:jc w:val="both"/>
    </w:pPr>
    <w:rPr>
      <w:rFonts w:ascii="Arial" w:eastAsia="Times New Roman" w:hAnsi="Arial"/>
      <w:sz w:val="20"/>
      <w:szCs w:val="20"/>
    </w:rPr>
  </w:style>
  <w:style w:type="paragraph" w:customStyle="1" w:styleId="Ttulo11">
    <w:name w:val="Título 11"/>
    <w:basedOn w:val="Normal"/>
    <w:rsid w:val="00967327"/>
    <w:pPr>
      <w:widowControl w:val="0"/>
      <w:autoSpaceDE w:val="0"/>
      <w:autoSpaceDN w:val="0"/>
      <w:adjustRightInd w:val="0"/>
      <w:ind w:left="522"/>
      <w:outlineLvl w:val="0"/>
    </w:pPr>
    <w:rPr>
      <w:rFonts w:ascii="Calibri" w:hAnsi="Calibri" w:cs="Calibri"/>
      <w:b/>
      <w:bCs/>
      <w:sz w:val="22"/>
      <w:szCs w:val="22"/>
      <w:lang w:val="es-ES"/>
    </w:rPr>
  </w:style>
  <w:style w:type="table" w:customStyle="1" w:styleId="TableGrid">
    <w:name w:val="TableGrid"/>
    <w:rsid w:val="0096732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rsid w:val="00967327"/>
  </w:style>
  <w:style w:type="paragraph" w:customStyle="1" w:styleId="CarCarCarCarCarCar0">
    <w:name w:val="Car Car Car Car Car Car"/>
    <w:basedOn w:val="Normal"/>
    <w:semiHidden/>
    <w:rsid w:val="00967327"/>
    <w:pPr>
      <w:jc w:val="both"/>
    </w:pPr>
    <w:rPr>
      <w:sz w:val="22"/>
      <w:szCs w:val="24"/>
      <w:lang w:val="pl-PL" w:eastAsia="pl-PL"/>
    </w:rPr>
  </w:style>
  <w:style w:type="paragraph" w:customStyle="1" w:styleId="5">
    <w:name w:val="5"/>
    <w:basedOn w:val="Normal"/>
    <w:next w:val="Normal"/>
    <w:qFormat/>
    <w:rsid w:val="00967327"/>
    <w:pPr>
      <w:spacing w:before="120" w:after="120"/>
    </w:pPr>
    <w:rPr>
      <w:b/>
      <w:bCs/>
      <w:lang w:val="es-ES"/>
    </w:rPr>
  </w:style>
  <w:style w:type="character" w:customStyle="1" w:styleId="Cuadrculamedia2Car">
    <w:name w:val="Cuadrícula media 2 Car"/>
    <w:link w:val="Cuadrculamedia2"/>
    <w:rsid w:val="00967327"/>
    <w:rPr>
      <w:rFonts w:ascii="Calibri" w:eastAsia="Times New Roman" w:hAnsi="Calibri"/>
      <w:sz w:val="22"/>
      <w:szCs w:val="22"/>
      <w:lang w:eastAsia="en-US"/>
    </w:rPr>
  </w:style>
  <w:style w:type="table" w:styleId="Cuadrculamedia2">
    <w:name w:val="Medium Grid 2"/>
    <w:basedOn w:val="Tablanormal"/>
    <w:link w:val="Cuadrculamedia2Car"/>
    <w:unhideWhenUsed/>
    <w:rsid w:val="00967327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numbering" w:customStyle="1" w:styleId="Sinlista2">
    <w:name w:val="Sin lista2"/>
    <w:next w:val="Sinlista"/>
    <w:uiPriority w:val="99"/>
    <w:semiHidden/>
    <w:unhideWhenUsed/>
    <w:rsid w:val="00967327"/>
  </w:style>
  <w:style w:type="paragraph" w:customStyle="1" w:styleId="msonormal0">
    <w:name w:val="msonormal"/>
    <w:basedOn w:val="Normal"/>
    <w:rsid w:val="00967327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63">
    <w:name w:val="xl63"/>
    <w:basedOn w:val="Normal"/>
    <w:rsid w:val="0096732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s-ES"/>
    </w:rPr>
  </w:style>
  <w:style w:type="paragraph" w:customStyle="1" w:styleId="xl64">
    <w:name w:val="xl64"/>
    <w:basedOn w:val="Normal"/>
    <w:rsid w:val="009673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val="es-ES"/>
    </w:rPr>
  </w:style>
  <w:style w:type="paragraph" w:customStyle="1" w:styleId="xl65">
    <w:name w:val="xl65"/>
    <w:basedOn w:val="Normal"/>
    <w:rsid w:val="0096732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67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67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67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9673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6">
    <w:name w:val="xl66"/>
    <w:basedOn w:val="Normal"/>
    <w:rsid w:val="0096732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5E5E5"/>
      <w:spacing w:before="100" w:beforeAutospacing="1" w:after="100" w:afterAutospacing="1"/>
      <w:jc w:val="center"/>
      <w:textAlignment w:val="center"/>
    </w:pPr>
    <w:rPr>
      <w:rFonts w:ascii="Tahoma" w:hAnsi="Tahoma" w:cs="Tahoma"/>
      <w:lang w:val="es-ES" w:eastAsia="zh-CN"/>
    </w:rPr>
  </w:style>
  <w:style w:type="paragraph" w:customStyle="1" w:styleId="xl67">
    <w:name w:val="xl67"/>
    <w:basedOn w:val="Normal"/>
    <w:rsid w:val="0096732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val="es-ES" w:eastAsia="zh-CN"/>
    </w:rPr>
  </w:style>
  <w:style w:type="paragraph" w:customStyle="1" w:styleId="xl68">
    <w:name w:val="xl68"/>
    <w:basedOn w:val="Normal"/>
    <w:rsid w:val="00967327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" w:eastAsia="zh-CN"/>
    </w:rPr>
  </w:style>
  <w:style w:type="paragraph" w:customStyle="1" w:styleId="xl69">
    <w:name w:val="xl69"/>
    <w:basedOn w:val="Normal"/>
    <w:rsid w:val="009673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" w:eastAsia="zh-CN"/>
    </w:rPr>
  </w:style>
  <w:style w:type="paragraph" w:customStyle="1" w:styleId="xl70">
    <w:name w:val="xl70"/>
    <w:basedOn w:val="Normal"/>
    <w:rsid w:val="00967327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" w:eastAsia="zh-CN"/>
    </w:rPr>
  </w:style>
  <w:style w:type="paragraph" w:customStyle="1" w:styleId="xl71">
    <w:name w:val="xl71"/>
    <w:basedOn w:val="Normal"/>
    <w:rsid w:val="0096732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5E5E5"/>
      <w:spacing w:before="100" w:beforeAutospacing="1" w:after="100" w:afterAutospacing="1"/>
      <w:jc w:val="center"/>
    </w:pPr>
    <w:rPr>
      <w:rFonts w:ascii="Tahoma" w:hAnsi="Tahoma" w:cs="Tahoma"/>
      <w:lang w:val="es-ES" w:eastAsia="zh-CN"/>
    </w:rPr>
  </w:style>
  <w:style w:type="paragraph" w:customStyle="1" w:styleId="xl72">
    <w:name w:val="xl72"/>
    <w:basedOn w:val="Normal"/>
    <w:rsid w:val="00967327"/>
    <w:pPr>
      <w:pBdr>
        <w:top w:val="single" w:sz="8" w:space="0" w:color="000000"/>
        <w:left w:val="single" w:sz="8" w:space="0" w:color="000000"/>
      </w:pBdr>
      <w:shd w:val="clear" w:color="000000" w:fill="E5E5E5"/>
      <w:spacing w:before="100" w:beforeAutospacing="1" w:after="100" w:afterAutospacing="1"/>
      <w:jc w:val="center"/>
    </w:pPr>
    <w:rPr>
      <w:rFonts w:ascii="Tahoma" w:hAnsi="Tahoma" w:cs="Tahoma"/>
      <w:lang w:val="es-ES" w:eastAsia="zh-CN"/>
    </w:rPr>
  </w:style>
  <w:style w:type="paragraph" w:customStyle="1" w:styleId="xl73">
    <w:name w:val="xl73"/>
    <w:basedOn w:val="Normal"/>
    <w:rsid w:val="00967327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sz w:val="16"/>
      <w:szCs w:val="16"/>
      <w:lang w:val="es-ES" w:eastAsia="zh-CN"/>
    </w:rPr>
  </w:style>
  <w:style w:type="paragraph" w:customStyle="1" w:styleId="xl74">
    <w:name w:val="xl74"/>
    <w:basedOn w:val="Normal"/>
    <w:rsid w:val="00967327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" w:eastAsia="zh-CN"/>
    </w:rPr>
  </w:style>
  <w:style w:type="paragraph" w:customStyle="1" w:styleId="xl75">
    <w:name w:val="xl75"/>
    <w:basedOn w:val="Normal"/>
    <w:rsid w:val="009673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es-ES" w:eastAsia="zh-CN"/>
    </w:rPr>
  </w:style>
  <w:style w:type="paragraph" w:customStyle="1" w:styleId="xl76">
    <w:name w:val="xl76"/>
    <w:basedOn w:val="Normal"/>
    <w:rsid w:val="0096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  <w:lang w:val="es-ES" w:eastAsia="zh-CN"/>
    </w:rPr>
  </w:style>
  <w:style w:type="paragraph" w:customStyle="1" w:styleId="xl77">
    <w:name w:val="xl77"/>
    <w:basedOn w:val="Normal"/>
    <w:rsid w:val="009673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s-ES" w:eastAsia="zh-CN"/>
    </w:rPr>
  </w:style>
  <w:style w:type="paragraph" w:customStyle="1" w:styleId="xl78">
    <w:name w:val="xl78"/>
    <w:basedOn w:val="Normal"/>
    <w:rsid w:val="00967327"/>
    <w:pPr>
      <w:pBdr>
        <w:top w:val="single" w:sz="4" w:space="0" w:color="auto"/>
        <w:left w:val="single" w:sz="4" w:space="7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Tahoma" w:hAnsi="Tahoma" w:cs="Tahoma"/>
      <w:sz w:val="16"/>
      <w:szCs w:val="16"/>
      <w:lang w:val="es-ES" w:eastAsia="zh-CN"/>
    </w:rPr>
  </w:style>
  <w:style w:type="paragraph" w:customStyle="1" w:styleId="xl79">
    <w:name w:val="xl79"/>
    <w:basedOn w:val="Normal"/>
    <w:rsid w:val="009673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Tahoma" w:hAnsi="Tahoma" w:cs="Tahoma"/>
      <w:sz w:val="16"/>
      <w:szCs w:val="16"/>
      <w:lang w:val="es-ES" w:eastAsia="zh-CN"/>
    </w:rPr>
  </w:style>
  <w:style w:type="character" w:customStyle="1" w:styleId="Mencinsinresolver1">
    <w:name w:val="Mención sin resolver1"/>
    <w:uiPriority w:val="99"/>
    <w:semiHidden/>
    <w:unhideWhenUsed/>
    <w:rsid w:val="00967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acuerdo%20becas-colaboraci&#243;n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2B13-537F-403A-8A05-811418A9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acuerdo becas-colaboración (1)</Template>
  <TotalTime>0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SESION CELEBRADA POR EL PLENO DEL CONSEJO SOCIAL DE LA UNIVERSIDAD DE LEON EL DIA QUINCE DE ABRIL DE MIL NOVECIENTOS NOVENTA Y SEIS</vt:lpstr>
    </vt:vector>
  </TitlesOfParts>
  <Company>Universidad de León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SESION CELEBRADA POR EL PLENO DEL CONSEJO SOCIAL DE LA UNIVERSIDAD DE LEON EL DIA QUINCE DE ABRIL DE MIL NOVECIENTOS NOVENTA Y SEIS</dc:title>
  <dc:subject/>
  <dc:creator>Usuario de Windows</dc:creator>
  <cp:keywords/>
  <cp:lastModifiedBy>Usuario</cp:lastModifiedBy>
  <cp:revision>5</cp:revision>
  <cp:lastPrinted>2023-05-18T07:50:00Z</cp:lastPrinted>
  <dcterms:created xsi:type="dcterms:W3CDTF">2023-05-17T07:56:00Z</dcterms:created>
  <dcterms:modified xsi:type="dcterms:W3CDTF">2023-05-18T07:51:00Z</dcterms:modified>
</cp:coreProperties>
</file>